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690"/>
        <w:gridCol w:w="1440"/>
        <w:gridCol w:w="2358"/>
      </w:tblGrid>
      <w:tr w:rsidR="00386B78" w:rsidRPr="006D42D4" w:rsidTr="00BC6FDA">
        <w:tc>
          <w:tcPr>
            <w:tcW w:w="2088" w:type="dxa"/>
            <w:shd w:val="clear" w:color="auto" w:fill="D9D9D9" w:themeFill="background1" w:themeFillShade="D9"/>
          </w:tcPr>
          <w:p w:rsidR="00DB4F41" w:rsidRPr="006D42D4" w:rsidRDefault="00DA7A07" w:rsidP="00DA1212">
            <w:pPr>
              <w:pStyle w:val="Label"/>
              <w:rPr>
                <w:rFonts w:ascii="Arial" w:hAnsi="Arial" w:cs="Arial"/>
                <w:sz w:val="18"/>
              </w:rPr>
            </w:pPr>
            <w:r w:rsidRPr="006D42D4">
              <w:rPr>
                <w:rFonts w:ascii="Arial" w:hAnsi="Arial" w:cs="Arial"/>
                <w:sz w:val="18"/>
              </w:rPr>
              <w:t>Requestor:</w:t>
            </w:r>
          </w:p>
        </w:tc>
        <w:sdt>
          <w:sdtPr>
            <w:rPr>
              <w:rStyle w:val="LabelChar"/>
              <w:rFonts w:ascii="Arial" w:hAnsi="Arial" w:cs="Arial"/>
              <w:sz w:val="18"/>
            </w:rPr>
            <w:id w:val="96767421"/>
            <w:placeholder>
              <w:docPart w:val="41D508E353AC4C808FE60516389560E1"/>
            </w:placeholder>
            <w:temporary/>
            <w:showingPlcHdr/>
          </w:sdtPr>
          <w:sdtEndPr>
            <w:rPr>
              <w:rStyle w:val="DefaultParagraphFont"/>
              <w:b/>
            </w:rPr>
          </w:sdtEndPr>
          <w:sdtContent>
            <w:tc>
              <w:tcPr>
                <w:tcW w:w="3690" w:type="dxa"/>
              </w:tcPr>
              <w:p w:rsidR="00DB4F41" w:rsidRPr="006D42D4" w:rsidRDefault="000E43A5" w:rsidP="00DA1212">
                <w:pPr>
                  <w:pStyle w:val="Label"/>
                  <w:rPr>
                    <w:rFonts w:ascii="Arial" w:hAnsi="Arial" w:cs="Arial"/>
                    <w:sz w:val="18"/>
                  </w:rPr>
                </w:pPr>
                <w:r w:rsidRPr="006D42D4">
                  <w:rPr>
                    <w:rFonts w:ascii="Arial" w:hAnsi="Arial" w:cs="Arial"/>
                    <w:b w:val="0"/>
                    <w:color w:val="808080" w:themeColor="background1" w:themeShade="80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shd w:val="clear" w:color="auto" w:fill="D9D9D9" w:themeFill="background1" w:themeFillShade="D9"/>
          </w:tcPr>
          <w:p w:rsidR="00DB4F41" w:rsidRPr="006D42D4" w:rsidRDefault="00DA7A07" w:rsidP="00DA1212">
            <w:pPr>
              <w:pStyle w:val="Label"/>
              <w:rPr>
                <w:rFonts w:ascii="Arial" w:hAnsi="Arial" w:cs="Arial"/>
                <w:sz w:val="18"/>
              </w:rPr>
            </w:pPr>
            <w:r w:rsidRPr="006D42D4">
              <w:rPr>
                <w:rFonts w:ascii="Arial" w:hAnsi="Arial" w:cs="Arial"/>
                <w:sz w:val="18"/>
              </w:rPr>
              <w:t>Date</w:t>
            </w:r>
            <w:r w:rsidR="00DA708A" w:rsidRPr="006D42D4">
              <w:rPr>
                <w:rFonts w:ascii="Arial" w:hAnsi="Arial" w:cs="Arial"/>
                <w:sz w:val="18"/>
              </w:rPr>
              <w:t xml:space="preserve"> of Request</w:t>
            </w:r>
            <w:r w:rsidRPr="006D42D4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358" w:type="dxa"/>
          </w:tcPr>
          <w:sdt>
            <w:sdtPr>
              <w:rPr>
                <w:rFonts w:ascii="Arial" w:hAnsi="Arial" w:cs="Arial"/>
                <w:sz w:val="18"/>
              </w:rPr>
              <w:id w:val="1395090930"/>
              <w:placeholder>
                <w:docPart w:val="FA0DD794E3184BA0B0EC3D99BB52976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B4F41" w:rsidRPr="006D42D4" w:rsidRDefault="004056CF" w:rsidP="00DA1212">
                <w:pPr>
                  <w:pStyle w:val="Details"/>
                  <w:rPr>
                    <w:rFonts w:ascii="Arial" w:hAnsi="Arial" w:cs="Arial"/>
                    <w:sz w:val="18"/>
                  </w:rPr>
                </w:pPr>
                <w:r w:rsidRPr="006D42D4">
                  <w:rPr>
                    <w:rStyle w:val="PlaceholderText"/>
                    <w:rFonts w:ascii="Arial" w:hAnsi="Arial" w:cs="Arial"/>
                    <w:sz w:val="18"/>
                  </w:rPr>
                  <w:t>Click here to enter a date.</w:t>
                </w:r>
              </w:p>
            </w:sdtContent>
          </w:sdt>
        </w:tc>
      </w:tr>
      <w:tr w:rsidR="00386B78" w:rsidRPr="006D42D4" w:rsidTr="00BC6FDA">
        <w:tc>
          <w:tcPr>
            <w:tcW w:w="2088" w:type="dxa"/>
            <w:shd w:val="clear" w:color="auto" w:fill="D9D9D9" w:themeFill="background1" w:themeFillShade="D9"/>
          </w:tcPr>
          <w:p w:rsidR="00DB4F41" w:rsidRPr="006D42D4" w:rsidRDefault="00DA7A07" w:rsidP="00DA1212">
            <w:pPr>
              <w:pStyle w:val="Label"/>
              <w:rPr>
                <w:rFonts w:ascii="Arial" w:hAnsi="Arial" w:cs="Arial"/>
                <w:sz w:val="18"/>
              </w:rPr>
            </w:pPr>
            <w:r w:rsidRPr="006D42D4">
              <w:rPr>
                <w:rFonts w:ascii="Arial" w:hAnsi="Arial" w:cs="Arial"/>
                <w:sz w:val="18"/>
              </w:rPr>
              <w:t>Campus</w:t>
            </w:r>
            <w:r w:rsidR="00F42995" w:rsidRPr="006D42D4">
              <w:rPr>
                <w:rFonts w:ascii="Arial" w:hAnsi="Arial" w:cs="Arial"/>
                <w:sz w:val="18"/>
              </w:rPr>
              <w:t>/Location:</w:t>
            </w:r>
          </w:p>
        </w:tc>
        <w:tc>
          <w:tcPr>
            <w:tcW w:w="3690" w:type="dxa"/>
          </w:tcPr>
          <w:sdt>
            <w:sdtPr>
              <w:rPr>
                <w:rStyle w:val="DetailsChar"/>
                <w:rFonts w:ascii="Arial" w:hAnsi="Arial" w:cs="Arial"/>
                <w:sz w:val="18"/>
              </w:rPr>
              <w:id w:val="621037098"/>
              <w:placeholder>
                <w:docPart w:val="A32AFC5139D2458999333D69FD3B3720"/>
              </w:placeholder>
              <w:showingPlcHdr/>
              <w:dropDownList>
                <w:listItem w:value="Choose an item."/>
                <w:listItem w:displayText="ANR" w:value="ANR"/>
                <w:listItem w:displayText="LBNL" w:value="LBNL"/>
                <w:listItem w:displayText="UC Berkeley" w:value="UC Berkeley"/>
                <w:listItem w:displayText="UC Davis" w:value="UC Davis"/>
                <w:listItem w:displayText="UC Irvine" w:value="UC Irvine"/>
                <w:listItem w:displayText="UCLA" w:value="UCLA"/>
                <w:listItem w:displayText="UC Merced" w:value="UC Merced"/>
                <w:listItem w:displayText="UCOP" w:value="UCOP"/>
                <w:listItem w:displayText="UC Riverside" w:value="UC Riverside"/>
                <w:listItem w:displayText="UC San Diego" w:value="UC San Diego"/>
                <w:listItem w:displayText="UC San Francisco" w:value="UC San Francisco"/>
                <w:listItem w:displayText="UC Santa Barbara" w:value="UC Santa Barbara"/>
                <w:listItem w:displayText="UC Santa Cruz" w:value="UC Santa Cruz"/>
                <w:listItem w:displayText="Other" w:value="Other"/>
              </w:dropDownList>
            </w:sdtPr>
            <w:sdtEndPr>
              <w:rPr>
                <w:rStyle w:val="DetailsChar"/>
              </w:rPr>
            </w:sdtEndPr>
            <w:sdtContent>
              <w:p w:rsidR="00DB4F41" w:rsidRPr="006D42D4" w:rsidRDefault="00D66A74" w:rsidP="00D66A74">
                <w:pPr>
                  <w:pStyle w:val="Details"/>
                  <w:rPr>
                    <w:rFonts w:ascii="Arial" w:hAnsi="Arial" w:cs="Arial"/>
                    <w:sz w:val="18"/>
                  </w:rPr>
                </w:pPr>
                <w:r w:rsidRPr="006D42D4">
                  <w:rPr>
                    <w:rStyle w:val="PlaceholderText"/>
                    <w:rFonts w:ascii="Arial" w:hAnsi="Arial" w:cs="Arial"/>
                    <w:sz w:val="18"/>
                  </w:rPr>
                  <w:t>Choose</w:t>
                </w:r>
                <w:r w:rsidR="005C2AB5" w:rsidRPr="006D42D4">
                  <w:rPr>
                    <w:rStyle w:val="PlaceholderText"/>
                    <w:rFonts w:ascii="Arial" w:hAnsi="Arial" w:cs="Arial"/>
                    <w:sz w:val="18"/>
                  </w:rPr>
                  <w:t xml:space="preserve"> </w:t>
                </w:r>
                <w:r w:rsidRPr="006D42D4">
                  <w:rPr>
                    <w:rStyle w:val="PlaceholderText"/>
                    <w:rFonts w:ascii="Arial" w:hAnsi="Arial" w:cs="Arial"/>
                    <w:sz w:val="18"/>
                  </w:rPr>
                  <w:t>location</w:t>
                </w:r>
                <w:r w:rsidR="005C2AB5" w:rsidRPr="006D42D4">
                  <w:rPr>
                    <w:rStyle w:val="PlaceholderText"/>
                    <w:rFonts w:ascii="Arial" w:hAnsi="Arial" w:cs="Arial"/>
                    <w:sz w:val="18"/>
                  </w:rPr>
                  <w:t>.</w:t>
                </w:r>
                <w:r w:rsidRPr="006D42D4">
                  <w:rPr>
                    <w:rStyle w:val="PlaceholderText"/>
                    <w:rFonts w:ascii="Arial" w:hAnsi="Arial" w:cs="Arial"/>
                    <w:sz w:val="18"/>
                  </w:rPr>
                  <w:t xml:space="preserve"> If you select </w:t>
                </w:r>
                <w:r w:rsidR="00D6690E" w:rsidRPr="006D42D4">
                  <w:rPr>
                    <w:rStyle w:val="PlaceholderText"/>
                    <w:rFonts w:ascii="Arial" w:hAnsi="Arial" w:cs="Arial"/>
                    <w:sz w:val="18"/>
                  </w:rPr>
                  <w:t>“Other,” please indicate in “Property Address.</w:t>
                </w:r>
                <w:r w:rsidRPr="006D42D4">
                  <w:rPr>
                    <w:rStyle w:val="PlaceholderText"/>
                    <w:rFonts w:ascii="Arial" w:hAnsi="Arial" w:cs="Arial"/>
                    <w:sz w:val="18"/>
                  </w:rPr>
                  <w:t>”</w:t>
                </w:r>
              </w:p>
            </w:sdtContent>
          </w:sdt>
        </w:tc>
        <w:tc>
          <w:tcPr>
            <w:tcW w:w="1440" w:type="dxa"/>
            <w:shd w:val="clear" w:color="auto" w:fill="D9D9D9" w:themeFill="background1" w:themeFillShade="D9"/>
          </w:tcPr>
          <w:p w:rsidR="00DB4F41" w:rsidRPr="006D42D4" w:rsidRDefault="00F42995" w:rsidP="00DA1212">
            <w:pPr>
              <w:pStyle w:val="Label"/>
              <w:rPr>
                <w:rFonts w:ascii="Arial" w:hAnsi="Arial" w:cs="Arial"/>
                <w:sz w:val="18"/>
              </w:rPr>
            </w:pPr>
            <w:r w:rsidRPr="006D42D4">
              <w:rPr>
                <w:rFonts w:ascii="Arial" w:hAnsi="Arial" w:cs="Arial"/>
                <w:sz w:val="18"/>
              </w:rPr>
              <w:t>Effective Date of Policy</w:t>
            </w:r>
            <w:r w:rsidR="0014076C" w:rsidRPr="006D42D4">
              <w:rPr>
                <w:rFonts w:ascii="Arial" w:hAnsi="Arial" w:cs="Arial"/>
                <w:sz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</w:rPr>
            <w:id w:val="96767439"/>
            <w:placeholder>
              <w:docPart w:val="07BC5C59B7034B53983868E6FF2A6286"/>
            </w:placeholder>
            <w:temporary/>
            <w:showingPlcHdr/>
          </w:sdtPr>
          <w:sdtEndPr/>
          <w:sdtContent>
            <w:tc>
              <w:tcPr>
                <w:tcW w:w="2358" w:type="dxa"/>
              </w:tcPr>
              <w:p w:rsidR="00DB4F41" w:rsidRPr="006D42D4" w:rsidRDefault="00F42995" w:rsidP="00F42995">
                <w:pPr>
                  <w:pStyle w:val="Details"/>
                  <w:rPr>
                    <w:rFonts w:ascii="Arial" w:hAnsi="Arial" w:cs="Arial"/>
                    <w:sz w:val="18"/>
                  </w:rPr>
                </w:pPr>
                <w:r w:rsidRPr="006D42D4">
                  <w:rPr>
                    <w:rFonts w:ascii="Arial" w:hAnsi="Arial" w:cs="Arial"/>
                    <w:color w:val="808080" w:themeColor="background1" w:themeShade="80"/>
                    <w:sz w:val="18"/>
                  </w:rPr>
                  <w:t>Click here to enter text.</w:t>
                </w:r>
              </w:p>
            </w:tc>
          </w:sdtContent>
        </w:sdt>
      </w:tr>
      <w:tr w:rsidR="00386B78" w:rsidRPr="006D42D4" w:rsidTr="002570D4">
        <w:trPr>
          <w:trHeight w:val="791"/>
        </w:trPr>
        <w:tc>
          <w:tcPr>
            <w:tcW w:w="2088" w:type="dxa"/>
            <w:shd w:val="clear" w:color="auto" w:fill="D9D9D9" w:themeFill="background1" w:themeFillShade="D9"/>
          </w:tcPr>
          <w:p w:rsidR="005C2AB5" w:rsidRPr="006D42D4" w:rsidRDefault="00DA7A07" w:rsidP="00DA1212">
            <w:pPr>
              <w:pStyle w:val="Label"/>
              <w:rPr>
                <w:rFonts w:ascii="Arial" w:hAnsi="Arial" w:cs="Arial"/>
                <w:sz w:val="18"/>
              </w:rPr>
            </w:pPr>
            <w:r w:rsidRPr="006D42D4">
              <w:rPr>
                <w:rFonts w:ascii="Arial" w:hAnsi="Arial" w:cs="Arial"/>
                <w:sz w:val="18"/>
              </w:rPr>
              <w:t>Property Address:</w:t>
            </w:r>
          </w:p>
          <w:p w:rsidR="005C2AB5" w:rsidRPr="006D42D4" w:rsidRDefault="005C2AB5" w:rsidP="00DA1212">
            <w:pPr>
              <w:pStyle w:val="Label"/>
              <w:rPr>
                <w:rFonts w:ascii="Arial" w:hAnsi="Arial" w:cs="Arial"/>
                <w:sz w:val="18"/>
              </w:rPr>
            </w:pPr>
          </w:p>
        </w:tc>
        <w:sdt>
          <w:sdtPr>
            <w:rPr>
              <w:rFonts w:ascii="Arial" w:hAnsi="Arial" w:cs="Arial"/>
              <w:sz w:val="18"/>
            </w:rPr>
            <w:id w:val="96767434"/>
            <w:placeholder>
              <w:docPart w:val="A6F6C7A1970A406897DC16304C2947BA"/>
            </w:placeholder>
            <w:temporary/>
            <w:showingPlcHdr/>
          </w:sdtPr>
          <w:sdtEndPr/>
          <w:sdtContent>
            <w:tc>
              <w:tcPr>
                <w:tcW w:w="3690" w:type="dxa"/>
              </w:tcPr>
              <w:p w:rsidR="00DB4F41" w:rsidRPr="006D42D4" w:rsidRDefault="005C669E" w:rsidP="00DA1212">
                <w:pPr>
                  <w:pStyle w:val="Details"/>
                  <w:rPr>
                    <w:rFonts w:ascii="Arial" w:hAnsi="Arial" w:cs="Arial"/>
                    <w:sz w:val="18"/>
                  </w:rPr>
                </w:pPr>
                <w:r w:rsidRPr="006D42D4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shd w:val="clear" w:color="auto" w:fill="D9D9D9" w:themeFill="background1" w:themeFillShade="D9"/>
          </w:tcPr>
          <w:p w:rsidR="00DB4F41" w:rsidRPr="006D42D4" w:rsidRDefault="005C2AB5" w:rsidP="00DA1212">
            <w:pPr>
              <w:pStyle w:val="Label"/>
              <w:rPr>
                <w:rFonts w:ascii="Arial" w:hAnsi="Arial" w:cs="Arial"/>
                <w:sz w:val="18"/>
              </w:rPr>
            </w:pPr>
            <w:r w:rsidRPr="006D42D4">
              <w:rPr>
                <w:rFonts w:ascii="Arial" w:hAnsi="Arial" w:cs="Arial"/>
                <w:sz w:val="18"/>
              </w:rPr>
              <w:t>Section of Policy to Be Waived:</w:t>
            </w:r>
          </w:p>
        </w:tc>
        <w:sdt>
          <w:sdtPr>
            <w:rPr>
              <w:rFonts w:ascii="Arial" w:hAnsi="Arial" w:cs="Arial"/>
              <w:sz w:val="18"/>
            </w:rPr>
            <w:id w:val="96767440"/>
            <w:placeholder>
              <w:docPart w:val="74079E6412EA4777A869E5DB21B741D8"/>
            </w:placeholder>
            <w:temporary/>
            <w:showingPlcHdr/>
          </w:sdtPr>
          <w:sdtEndPr/>
          <w:sdtContent>
            <w:tc>
              <w:tcPr>
                <w:tcW w:w="2358" w:type="dxa"/>
              </w:tcPr>
              <w:p w:rsidR="00DB4F41" w:rsidRPr="006D42D4" w:rsidRDefault="005C669E" w:rsidP="00DA1212">
                <w:pPr>
                  <w:pStyle w:val="Details"/>
                  <w:rPr>
                    <w:rFonts w:ascii="Arial" w:hAnsi="Arial" w:cs="Arial"/>
                    <w:sz w:val="18"/>
                  </w:rPr>
                </w:pPr>
                <w:r w:rsidRPr="006D42D4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</w:rPr>
                  <w:t>Click here to enter text.</w:t>
                </w:r>
              </w:p>
            </w:tc>
          </w:sdtContent>
        </w:sdt>
      </w:tr>
      <w:tr w:rsidR="00386B78" w:rsidRPr="006D42D4" w:rsidTr="00BC6FDA">
        <w:tc>
          <w:tcPr>
            <w:tcW w:w="2088" w:type="dxa"/>
            <w:shd w:val="clear" w:color="auto" w:fill="D9D9D9" w:themeFill="background1" w:themeFillShade="D9"/>
          </w:tcPr>
          <w:p w:rsidR="00DB4F41" w:rsidRPr="006D42D4" w:rsidRDefault="0035283F" w:rsidP="0035283F">
            <w:pPr>
              <w:pStyle w:val="Label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Duration of Waiver Requested:</w:t>
            </w:r>
          </w:p>
        </w:tc>
        <w:sdt>
          <w:sdtPr>
            <w:rPr>
              <w:rFonts w:ascii="Arial" w:hAnsi="Arial" w:cs="Arial"/>
              <w:sz w:val="18"/>
            </w:rPr>
            <w:id w:val="96767443"/>
            <w:placeholder>
              <w:docPart w:val="BA4853B207DD48A08FE86A1B0967A7ED"/>
            </w:placeholder>
            <w:temporary/>
            <w:showingPlcHdr/>
          </w:sdtPr>
          <w:sdtEndPr/>
          <w:sdtContent>
            <w:tc>
              <w:tcPr>
                <w:tcW w:w="7488" w:type="dxa"/>
                <w:gridSpan w:val="3"/>
              </w:tcPr>
              <w:p w:rsidR="00DB4F41" w:rsidRPr="006D42D4" w:rsidRDefault="00D66A74" w:rsidP="00D66A74">
                <w:pPr>
                  <w:pStyle w:val="Details"/>
                  <w:rPr>
                    <w:rFonts w:ascii="Arial" w:hAnsi="Arial" w:cs="Arial"/>
                    <w:sz w:val="18"/>
                  </w:rPr>
                </w:pPr>
                <w:r w:rsidRPr="006D42D4">
                  <w:rPr>
                    <w:rStyle w:val="PlaceholderText"/>
                    <w:rFonts w:ascii="Arial" w:hAnsi="Arial" w:cs="Arial"/>
                    <w:sz w:val="18"/>
                  </w:rPr>
                  <w:t>Click here to enter text.</w:t>
                </w:r>
              </w:p>
            </w:tc>
          </w:sdtContent>
        </w:sdt>
      </w:tr>
    </w:tbl>
    <w:p w:rsidR="00BC6FDA" w:rsidRPr="006D42D4" w:rsidRDefault="00BC6F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DB4F41" w:rsidRPr="006D42D4" w:rsidTr="00DA1212">
        <w:tc>
          <w:tcPr>
            <w:tcW w:w="9576" w:type="dxa"/>
            <w:shd w:val="clear" w:color="auto" w:fill="D9D9D9" w:themeFill="background1" w:themeFillShade="D9"/>
          </w:tcPr>
          <w:p w:rsidR="00DB4F41" w:rsidRPr="006D42D4" w:rsidRDefault="00DA1212" w:rsidP="00DA1212">
            <w:pPr>
              <w:pStyle w:val="Label"/>
              <w:rPr>
                <w:rFonts w:ascii="Arial" w:hAnsi="Arial" w:cs="Arial"/>
                <w:sz w:val="18"/>
              </w:rPr>
            </w:pPr>
            <w:r w:rsidRPr="006D42D4">
              <w:rPr>
                <w:rFonts w:ascii="Arial" w:hAnsi="Arial" w:cs="Arial"/>
                <w:sz w:val="18"/>
              </w:rPr>
              <w:t>Reason for Waiver:</w:t>
            </w:r>
          </w:p>
        </w:tc>
      </w:tr>
      <w:tr w:rsidR="00DA1212" w:rsidRPr="006D42D4" w:rsidTr="00260928">
        <w:trPr>
          <w:trHeight w:val="611"/>
        </w:trPr>
        <w:tc>
          <w:tcPr>
            <w:tcW w:w="9576" w:type="dxa"/>
            <w:tcBorders>
              <w:bottom w:val="single" w:sz="4" w:space="0" w:color="000000"/>
            </w:tcBorders>
          </w:tcPr>
          <w:p w:rsidR="004056CF" w:rsidRPr="006D42D4" w:rsidRDefault="009E6EF5" w:rsidP="00DB0CB4">
            <w:pPr>
              <w:pStyle w:val="Details"/>
              <w:rPr>
                <w:rFonts w:ascii="Arial" w:hAnsi="Arial" w:cs="Arial"/>
                <w:sz w:val="18"/>
              </w:rPr>
            </w:pPr>
            <w:sdt>
              <w:sdtPr>
                <w:rPr>
                  <w:rStyle w:val="DetailsChar"/>
                  <w:rFonts w:ascii="Arial" w:hAnsi="Arial" w:cs="Arial"/>
                  <w:sz w:val="18"/>
                </w:rPr>
                <w:id w:val="96767458"/>
                <w:placeholder>
                  <w:docPart w:val="2B31E3D2274849A596B8E4FFF26F9EF0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A1212" w:rsidRPr="006D42D4">
                  <w:rPr>
                    <w:rFonts w:ascii="Arial" w:hAnsi="Arial" w:cs="Arial"/>
                    <w:color w:val="808080" w:themeColor="background1" w:themeShade="80"/>
                    <w:sz w:val="18"/>
                  </w:rPr>
                  <w:t xml:space="preserve">Click here to explain </w:t>
                </w:r>
                <w:r w:rsidR="00DB0CB4">
                  <w:rPr>
                    <w:rFonts w:ascii="Arial" w:hAnsi="Arial" w:cs="Arial"/>
                    <w:color w:val="808080" w:themeColor="background1" w:themeShade="80"/>
                    <w:sz w:val="18"/>
                  </w:rPr>
                  <w:t>why compliance</w:t>
                </w:r>
                <w:r w:rsidR="00DA1212" w:rsidRPr="006D42D4">
                  <w:rPr>
                    <w:rFonts w:ascii="Arial" w:hAnsi="Arial" w:cs="Arial"/>
                    <w:color w:val="808080" w:themeColor="background1" w:themeShade="80"/>
                    <w:sz w:val="18"/>
                  </w:rPr>
                  <w:t xml:space="preserve"> with the Seismic Safety Policy</w:t>
                </w:r>
                <w:r w:rsidR="00DB0CB4">
                  <w:rPr>
                    <w:rFonts w:ascii="Arial" w:hAnsi="Arial" w:cs="Arial"/>
                    <w:color w:val="808080" w:themeColor="background1" w:themeShade="80"/>
                    <w:sz w:val="18"/>
                  </w:rPr>
                  <w:t xml:space="preserve"> is not possible</w:t>
                </w:r>
                <w:r w:rsidR="00DA1212" w:rsidRPr="006D42D4">
                  <w:rPr>
                    <w:rFonts w:ascii="Arial" w:hAnsi="Arial" w:cs="Arial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</w:tr>
      <w:tr w:rsidR="000453E5" w:rsidRPr="006D42D4" w:rsidTr="00DA1212">
        <w:tc>
          <w:tcPr>
            <w:tcW w:w="9576" w:type="dxa"/>
            <w:shd w:val="clear" w:color="auto" w:fill="D9D9D9" w:themeFill="background1" w:themeFillShade="D9"/>
          </w:tcPr>
          <w:p w:rsidR="000453E5" w:rsidRPr="006D42D4" w:rsidRDefault="000453E5" w:rsidP="00DA1212">
            <w:pPr>
              <w:pStyle w:val="Label"/>
              <w:rPr>
                <w:rFonts w:ascii="Arial" w:hAnsi="Arial" w:cs="Arial"/>
                <w:sz w:val="18"/>
              </w:rPr>
            </w:pPr>
            <w:r w:rsidRPr="006D42D4">
              <w:rPr>
                <w:rFonts w:ascii="Arial" w:hAnsi="Arial" w:cs="Arial"/>
                <w:sz w:val="18"/>
              </w:rPr>
              <w:t>Attachments:</w:t>
            </w:r>
          </w:p>
        </w:tc>
      </w:tr>
      <w:tr w:rsidR="000453E5" w:rsidRPr="006D42D4" w:rsidTr="00260928">
        <w:trPr>
          <w:trHeight w:val="611"/>
        </w:trPr>
        <w:sdt>
          <w:sdtPr>
            <w:rPr>
              <w:rFonts w:ascii="Arial" w:hAnsi="Arial" w:cs="Arial"/>
              <w:b w:val="0"/>
              <w:sz w:val="18"/>
            </w:rPr>
            <w:id w:val="-874316275"/>
            <w:placeholder>
              <w:docPart w:val="71BD6D2AFB6E40C9A164173CE125FB76"/>
            </w:placeholder>
            <w:showingPlcHdr/>
            <w:text/>
          </w:sdtPr>
          <w:sdtEndPr/>
          <w:sdtContent>
            <w:tc>
              <w:tcPr>
                <w:tcW w:w="9576" w:type="dxa"/>
                <w:shd w:val="clear" w:color="auto" w:fill="auto"/>
              </w:tcPr>
              <w:p w:rsidR="000453E5" w:rsidRPr="006D42D4" w:rsidRDefault="000453E5" w:rsidP="000453E5">
                <w:pPr>
                  <w:pStyle w:val="Label"/>
                  <w:rPr>
                    <w:rFonts w:ascii="Arial" w:hAnsi="Arial" w:cs="Arial"/>
                    <w:b w:val="0"/>
                    <w:sz w:val="18"/>
                  </w:rPr>
                </w:pPr>
                <w:r w:rsidRPr="006D42D4">
                  <w:rPr>
                    <w:rStyle w:val="PlaceholderText"/>
                    <w:rFonts w:ascii="Arial" w:hAnsi="Arial" w:cs="Arial"/>
                    <w:b w:val="0"/>
                    <w:sz w:val="18"/>
                  </w:rPr>
                  <w:t>Click here to list attachments.</w:t>
                </w:r>
              </w:p>
            </w:tc>
          </w:sdtContent>
        </w:sdt>
      </w:tr>
      <w:tr w:rsidR="00DB7B5C" w:rsidRPr="006D42D4" w:rsidTr="00DA1212">
        <w:tc>
          <w:tcPr>
            <w:tcW w:w="9576" w:type="dxa"/>
            <w:shd w:val="clear" w:color="auto" w:fill="D9D9D9" w:themeFill="background1" w:themeFillShade="D9"/>
          </w:tcPr>
          <w:p w:rsidR="00DB7B5C" w:rsidRPr="006D42D4" w:rsidRDefault="00DA1212" w:rsidP="00DA1212">
            <w:pPr>
              <w:pStyle w:val="Label"/>
              <w:rPr>
                <w:rFonts w:ascii="Arial" w:hAnsi="Arial" w:cs="Arial"/>
                <w:sz w:val="18"/>
              </w:rPr>
            </w:pPr>
            <w:r w:rsidRPr="006D42D4">
              <w:rPr>
                <w:rFonts w:ascii="Arial" w:hAnsi="Arial" w:cs="Arial"/>
                <w:sz w:val="18"/>
              </w:rPr>
              <w:t>Comments:</w:t>
            </w:r>
          </w:p>
        </w:tc>
      </w:tr>
      <w:tr w:rsidR="00DB7B5C" w:rsidRPr="006D42D4" w:rsidTr="002226C7">
        <w:trPr>
          <w:trHeight w:val="440"/>
        </w:trPr>
        <w:sdt>
          <w:sdtPr>
            <w:rPr>
              <w:rFonts w:ascii="Arial" w:hAnsi="Arial" w:cs="Arial"/>
              <w:sz w:val="18"/>
            </w:rPr>
            <w:id w:val="1538007661"/>
            <w:placeholder>
              <w:docPart w:val="326327AAEB284D8AB578F546C893E324"/>
            </w:placeholder>
            <w:showingPlcHdr/>
            <w:text/>
          </w:sdtPr>
          <w:sdtEndPr/>
          <w:sdtContent>
            <w:tc>
              <w:tcPr>
                <w:tcW w:w="9576" w:type="dxa"/>
              </w:tcPr>
              <w:p w:rsidR="00DA1212" w:rsidRPr="006D42D4" w:rsidRDefault="001E6E5E" w:rsidP="001E6E5E">
                <w:pPr>
                  <w:pStyle w:val="Details"/>
                  <w:rPr>
                    <w:rFonts w:ascii="Arial" w:hAnsi="Arial" w:cs="Arial"/>
                    <w:sz w:val="18"/>
                  </w:rPr>
                </w:pPr>
                <w:r w:rsidRPr="006D42D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provide additional comments.</w:t>
                </w:r>
              </w:p>
            </w:tc>
          </w:sdtContent>
        </w:sdt>
      </w:tr>
    </w:tbl>
    <w:p w:rsidR="00305D70" w:rsidRPr="006D42D4" w:rsidRDefault="00305D70">
      <w:pPr>
        <w:rPr>
          <w:rFonts w:ascii="Arial" w:hAnsi="Arial" w:cs="Arial"/>
          <w:sz w:val="18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970"/>
        <w:gridCol w:w="1260"/>
        <w:gridCol w:w="3240"/>
        <w:gridCol w:w="18"/>
      </w:tblGrid>
      <w:tr w:rsidR="00305D70" w:rsidRPr="006D42D4" w:rsidTr="006D0A15">
        <w:trPr>
          <w:gridAfter w:val="1"/>
          <w:wAfter w:w="18" w:type="dxa"/>
          <w:trHeight w:val="292"/>
        </w:trPr>
        <w:tc>
          <w:tcPr>
            <w:tcW w:w="9558" w:type="dxa"/>
            <w:gridSpan w:val="4"/>
            <w:shd w:val="clear" w:color="auto" w:fill="365F91" w:themeFill="accent1" w:themeFillShade="BF"/>
          </w:tcPr>
          <w:p w:rsidR="00305D70" w:rsidRPr="006D42D4" w:rsidRDefault="00305D70" w:rsidP="00305D70">
            <w:pPr>
              <w:pStyle w:val="Details"/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6D42D4">
              <w:rPr>
                <w:rFonts w:ascii="Arial" w:hAnsi="Arial" w:cs="Arial"/>
                <w:b/>
                <w:color w:val="FFFFFF" w:themeColor="background1"/>
                <w:sz w:val="18"/>
              </w:rPr>
              <w:t>FOR OP USE ONLY</w:t>
            </w:r>
          </w:p>
        </w:tc>
      </w:tr>
      <w:tr w:rsidR="00386B78" w:rsidRPr="006D42D4" w:rsidTr="006D0A15">
        <w:trPr>
          <w:gridAfter w:val="1"/>
          <w:wAfter w:w="18" w:type="dxa"/>
          <w:trHeight w:val="292"/>
        </w:trPr>
        <w:tc>
          <w:tcPr>
            <w:tcW w:w="2088" w:type="dxa"/>
            <w:shd w:val="clear" w:color="auto" w:fill="DBE5F1" w:themeFill="accent1" w:themeFillTint="33"/>
          </w:tcPr>
          <w:p w:rsidR="0012566B" w:rsidRPr="006D42D4" w:rsidRDefault="002A7BC1" w:rsidP="00DA1212">
            <w:pPr>
              <w:pStyle w:val="Details"/>
              <w:rPr>
                <w:rFonts w:ascii="Arial" w:hAnsi="Arial" w:cs="Arial"/>
                <w:b/>
                <w:sz w:val="18"/>
              </w:rPr>
            </w:pPr>
            <w:r w:rsidRPr="006D42D4">
              <w:rPr>
                <w:rFonts w:ascii="Arial" w:hAnsi="Arial" w:cs="Arial"/>
                <w:b/>
                <w:sz w:val="18"/>
              </w:rPr>
              <w:t>OP Review</w:t>
            </w:r>
            <w:r w:rsidR="0012566B" w:rsidRPr="006D42D4">
              <w:rPr>
                <w:rFonts w:ascii="Arial" w:hAnsi="Arial" w:cs="Arial"/>
                <w:b/>
                <w:sz w:val="18"/>
              </w:rPr>
              <w:t xml:space="preserve"> By:</w:t>
            </w:r>
          </w:p>
        </w:tc>
        <w:sdt>
          <w:sdtPr>
            <w:rPr>
              <w:rFonts w:ascii="Arial" w:hAnsi="Arial" w:cs="Arial"/>
              <w:sz w:val="18"/>
            </w:rPr>
            <w:id w:val="96767532"/>
            <w:placeholder>
              <w:docPart w:val="53ED6D0A9D1444C4A435F5F3D22CFB36"/>
            </w:placeholder>
            <w:temporary/>
            <w:showingPlcHdr/>
          </w:sdtPr>
          <w:sdtEndPr/>
          <w:sdtContent>
            <w:tc>
              <w:tcPr>
                <w:tcW w:w="2970" w:type="dxa"/>
              </w:tcPr>
              <w:p w:rsidR="0012566B" w:rsidRPr="006D42D4" w:rsidRDefault="00F8089E" w:rsidP="00DA1212">
                <w:pPr>
                  <w:pStyle w:val="Details"/>
                  <w:rPr>
                    <w:rFonts w:ascii="Arial" w:hAnsi="Arial" w:cs="Arial"/>
                    <w:sz w:val="18"/>
                  </w:rPr>
                </w:pPr>
                <w:r w:rsidRPr="006D42D4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12566B" w:rsidRPr="006D42D4" w:rsidRDefault="0012566B" w:rsidP="00DA1212">
            <w:pPr>
              <w:pStyle w:val="Details"/>
              <w:rPr>
                <w:rFonts w:ascii="Arial" w:hAnsi="Arial" w:cs="Arial"/>
                <w:b/>
                <w:sz w:val="18"/>
              </w:rPr>
            </w:pPr>
            <w:r w:rsidRPr="006D42D4">
              <w:rPr>
                <w:rFonts w:ascii="Arial" w:hAnsi="Arial" w:cs="Arial"/>
                <w:b/>
                <w:sz w:val="18"/>
              </w:rPr>
              <w:t>Date: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</w:rPr>
            <w:id w:val="96767540"/>
            <w:placeholder>
              <w:docPart w:val="46DEC1A1999D46858B8B350D29812AE8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</w:tcPr>
              <w:p w:rsidR="0012566B" w:rsidRPr="006D42D4" w:rsidRDefault="00F8089E" w:rsidP="00DA1212">
                <w:pPr>
                  <w:pStyle w:val="Details"/>
                  <w:rPr>
                    <w:rFonts w:ascii="Arial" w:hAnsi="Arial" w:cs="Arial"/>
                    <w:color w:val="808080" w:themeColor="background1" w:themeShade="80"/>
                    <w:sz w:val="18"/>
                  </w:rPr>
                </w:pPr>
                <w:r w:rsidRPr="006D42D4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</w:rPr>
                  <w:t>Click here to enter a date.</w:t>
                </w:r>
              </w:p>
            </w:tc>
          </w:sdtContent>
        </w:sdt>
      </w:tr>
      <w:tr w:rsidR="002A7BC1" w:rsidRPr="006D42D4" w:rsidTr="006D0A15">
        <w:trPr>
          <w:gridAfter w:val="1"/>
          <w:wAfter w:w="18" w:type="dxa"/>
          <w:trHeight w:val="292"/>
        </w:trPr>
        <w:tc>
          <w:tcPr>
            <w:tcW w:w="2088" w:type="dxa"/>
            <w:shd w:val="clear" w:color="auto" w:fill="DBE5F1" w:themeFill="accent1" w:themeFillTint="33"/>
          </w:tcPr>
          <w:p w:rsidR="002A7BC1" w:rsidRPr="006D42D4" w:rsidRDefault="002A7BC1" w:rsidP="00DA1212">
            <w:pPr>
              <w:pStyle w:val="Details"/>
              <w:rPr>
                <w:rFonts w:ascii="Arial" w:hAnsi="Arial" w:cs="Arial"/>
                <w:b/>
                <w:sz w:val="18"/>
              </w:rPr>
            </w:pPr>
            <w:r w:rsidRPr="006D42D4">
              <w:rPr>
                <w:rFonts w:ascii="Arial" w:hAnsi="Arial" w:cs="Arial"/>
                <w:b/>
                <w:sz w:val="18"/>
              </w:rPr>
              <w:t>OGC Review By:</w:t>
            </w:r>
          </w:p>
        </w:tc>
        <w:sdt>
          <w:sdtPr>
            <w:rPr>
              <w:rFonts w:ascii="Arial" w:hAnsi="Arial" w:cs="Arial"/>
              <w:sz w:val="18"/>
            </w:rPr>
            <w:id w:val="143558915"/>
            <w:placeholder>
              <w:docPart w:val="49E04D25E275428B9680F7EC4A6A1EA6"/>
            </w:placeholder>
            <w:temporary/>
            <w:showingPlcHdr/>
          </w:sdtPr>
          <w:sdtEndPr/>
          <w:sdtContent>
            <w:tc>
              <w:tcPr>
                <w:tcW w:w="2970" w:type="dxa"/>
              </w:tcPr>
              <w:p w:rsidR="002A7BC1" w:rsidRPr="006D42D4" w:rsidRDefault="002A7BC1" w:rsidP="00DA1212">
                <w:pPr>
                  <w:pStyle w:val="Details"/>
                  <w:rPr>
                    <w:rFonts w:ascii="Arial" w:hAnsi="Arial" w:cs="Arial"/>
                    <w:sz w:val="18"/>
                  </w:rPr>
                </w:pPr>
                <w:r w:rsidRPr="006D42D4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2A7BC1" w:rsidRPr="006D42D4" w:rsidRDefault="002A7BC1" w:rsidP="00DA1212">
            <w:pPr>
              <w:pStyle w:val="Details"/>
              <w:rPr>
                <w:rFonts w:ascii="Arial" w:hAnsi="Arial" w:cs="Arial"/>
                <w:b/>
                <w:sz w:val="18"/>
              </w:rPr>
            </w:pPr>
            <w:r w:rsidRPr="006D42D4">
              <w:rPr>
                <w:rFonts w:ascii="Arial" w:hAnsi="Arial" w:cs="Arial"/>
                <w:b/>
                <w:sz w:val="18"/>
              </w:rPr>
              <w:t>Date: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</w:rPr>
            <w:id w:val="1579025588"/>
            <w:placeholder>
              <w:docPart w:val="E604EA5FAF1D483CACBF797FB40F28AC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</w:tcPr>
              <w:p w:rsidR="002A7BC1" w:rsidRPr="006D42D4" w:rsidRDefault="002A7BC1" w:rsidP="00DA1212">
                <w:pPr>
                  <w:pStyle w:val="Details"/>
                  <w:rPr>
                    <w:rFonts w:ascii="Arial" w:hAnsi="Arial" w:cs="Arial"/>
                    <w:color w:val="808080" w:themeColor="background1" w:themeShade="80"/>
                    <w:sz w:val="18"/>
                  </w:rPr>
                </w:pPr>
                <w:r w:rsidRPr="006D42D4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</w:rPr>
                  <w:t>Click here to enter a date.</w:t>
                </w:r>
              </w:p>
            </w:tc>
          </w:sdtContent>
        </w:sdt>
      </w:tr>
      <w:tr w:rsidR="004A27BA" w:rsidRPr="006D42D4" w:rsidTr="006D0A15">
        <w:trPr>
          <w:gridAfter w:val="1"/>
          <w:wAfter w:w="18" w:type="dxa"/>
          <w:trHeight w:val="279"/>
        </w:trPr>
        <w:tc>
          <w:tcPr>
            <w:tcW w:w="9558" w:type="dxa"/>
            <w:gridSpan w:val="4"/>
            <w:shd w:val="clear" w:color="auto" w:fill="DBE5F1" w:themeFill="accent1" w:themeFillTint="33"/>
          </w:tcPr>
          <w:p w:rsidR="004A27BA" w:rsidRPr="006D42D4" w:rsidRDefault="004A27BA" w:rsidP="006D0A15">
            <w:pPr>
              <w:pStyle w:val="Details"/>
              <w:rPr>
                <w:rFonts w:ascii="Arial" w:hAnsi="Arial" w:cs="Arial"/>
                <w:b/>
                <w:sz w:val="18"/>
              </w:rPr>
            </w:pPr>
            <w:r w:rsidRPr="006D42D4">
              <w:rPr>
                <w:rFonts w:ascii="Arial" w:hAnsi="Arial" w:cs="Arial"/>
                <w:b/>
                <w:sz w:val="18"/>
              </w:rPr>
              <w:t>Comments</w:t>
            </w:r>
            <w:r w:rsidR="006D0A15">
              <w:rPr>
                <w:rFonts w:ascii="Arial" w:hAnsi="Arial" w:cs="Arial"/>
                <w:b/>
                <w:sz w:val="18"/>
              </w:rPr>
              <w:t>/Conditions of waiver</w:t>
            </w:r>
            <w:r w:rsidRPr="006D42D4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305D70" w:rsidRPr="006D42D4" w:rsidTr="002226C7">
        <w:trPr>
          <w:trHeight w:val="377"/>
        </w:trPr>
        <w:sdt>
          <w:sdtPr>
            <w:rPr>
              <w:rFonts w:ascii="Arial" w:hAnsi="Arial" w:cs="Arial"/>
              <w:sz w:val="18"/>
            </w:rPr>
            <w:id w:val="1977326172"/>
            <w:placeholder>
              <w:docPart w:val="94B6958FF0464F3DA795EFF8638254B0"/>
            </w:placeholder>
            <w:showingPlcHdr/>
            <w:text/>
          </w:sdtPr>
          <w:sdtEndPr/>
          <w:sdtContent>
            <w:tc>
              <w:tcPr>
                <w:tcW w:w="9576" w:type="dxa"/>
                <w:gridSpan w:val="5"/>
                <w:shd w:val="clear" w:color="auto" w:fill="FFFFFF" w:themeFill="background1"/>
              </w:tcPr>
              <w:p w:rsidR="00305D70" w:rsidRPr="006D42D4" w:rsidRDefault="00260928" w:rsidP="00260928">
                <w:pPr>
                  <w:pStyle w:val="Details"/>
                  <w:rPr>
                    <w:rFonts w:ascii="Arial" w:hAnsi="Arial" w:cs="Arial"/>
                    <w:sz w:val="18"/>
                  </w:rPr>
                </w:pPr>
                <w:r w:rsidRPr="006D42D4">
                  <w:rPr>
                    <w:rFonts w:ascii="Arial" w:hAnsi="Arial" w:cs="Arial"/>
                    <w:color w:val="808080" w:themeColor="background1" w:themeShade="80"/>
                    <w:sz w:val="18"/>
                  </w:rPr>
                  <w:t>Click here to enter text.</w:t>
                </w:r>
              </w:p>
            </w:tc>
          </w:sdtContent>
        </w:sdt>
      </w:tr>
    </w:tbl>
    <w:p w:rsidR="006D0A15" w:rsidRDefault="006D0A15" w:rsidP="006655B6">
      <w:pPr>
        <w:rPr>
          <w:rFonts w:ascii="Arial" w:hAnsi="Arial" w:cs="Arial"/>
          <w:sz w:val="18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4"/>
        <w:gridCol w:w="3192"/>
      </w:tblGrid>
      <w:tr w:rsidR="006D0A15" w:rsidRPr="006D42D4" w:rsidTr="001F6B9B">
        <w:trPr>
          <w:trHeight w:val="251"/>
        </w:trPr>
        <w:tc>
          <w:tcPr>
            <w:tcW w:w="957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5283F" w:rsidRPr="00332A1A" w:rsidRDefault="0035283F" w:rsidP="0035283F">
            <w:pPr>
              <w:pStyle w:val="Label"/>
              <w:rPr>
                <w:rFonts w:ascii="Arial" w:hAnsi="Arial" w:cs="Arial"/>
                <w:sz w:val="18"/>
              </w:rPr>
            </w:pPr>
            <w:r w:rsidRPr="00332A1A">
              <w:rPr>
                <w:rFonts w:ascii="Arial" w:hAnsi="Arial" w:cs="Arial"/>
                <w:sz w:val="18"/>
              </w:rPr>
              <w:t>B</w:t>
            </w:r>
            <w:r w:rsidR="00243832" w:rsidRPr="00332A1A">
              <w:rPr>
                <w:rFonts w:ascii="Arial" w:hAnsi="Arial" w:cs="Arial"/>
                <w:sz w:val="18"/>
              </w:rPr>
              <w:t xml:space="preserve">y signing this document the </w:t>
            </w:r>
            <w:r w:rsidR="00243832" w:rsidRPr="00453FA1">
              <w:rPr>
                <w:rFonts w:ascii="Arial" w:hAnsi="Arial" w:cs="Arial"/>
                <w:sz w:val="18"/>
              </w:rPr>
              <w:t>undersigned</w:t>
            </w:r>
            <w:r w:rsidRPr="00332A1A">
              <w:rPr>
                <w:rFonts w:ascii="Arial" w:hAnsi="Arial" w:cs="Arial"/>
                <w:sz w:val="18"/>
              </w:rPr>
              <w:t xml:space="preserve"> agrees to all conditions as listed above (including in any attachments listed) and to submit a compliance report at the end of the waiver period</w:t>
            </w:r>
            <w:r w:rsidR="00DB0CB4">
              <w:rPr>
                <w:rFonts w:ascii="Arial" w:hAnsi="Arial" w:cs="Arial"/>
                <w:sz w:val="18"/>
              </w:rPr>
              <w:t>.</w:t>
            </w:r>
          </w:p>
        </w:tc>
      </w:tr>
      <w:tr w:rsidR="00792AEA" w:rsidRPr="006D42D4" w:rsidTr="00362891">
        <w:trPr>
          <w:trHeight w:val="521"/>
        </w:trPr>
        <w:tc>
          <w:tcPr>
            <w:tcW w:w="6384" w:type="dxa"/>
            <w:tcBorders>
              <w:right w:val="nil"/>
            </w:tcBorders>
          </w:tcPr>
          <w:p w:rsidR="00792AEA" w:rsidRPr="00332A1A" w:rsidRDefault="00792AEA" w:rsidP="001F6B9B">
            <w:pPr>
              <w:pStyle w:val="Details"/>
              <w:rPr>
                <w:rFonts w:ascii="Arial" w:hAnsi="Arial" w:cs="Arial"/>
                <w:b/>
                <w:color w:val="auto"/>
                <w:sz w:val="18"/>
              </w:rPr>
            </w:pPr>
          </w:p>
          <w:p w:rsidR="00792AEA" w:rsidRPr="00332A1A" w:rsidRDefault="00792AEA" w:rsidP="001F6B9B">
            <w:pPr>
              <w:pStyle w:val="Details"/>
              <w:rPr>
                <w:rFonts w:ascii="Arial" w:hAnsi="Arial" w:cs="Arial"/>
                <w:b/>
                <w:color w:val="auto"/>
                <w:sz w:val="18"/>
              </w:rPr>
            </w:pPr>
          </w:p>
          <w:p w:rsidR="00792AEA" w:rsidRDefault="00792AEA" w:rsidP="00792AEA">
            <w:pPr>
              <w:pStyle w:val="Details"/>
              <w:rPr>
                <w:rFonts w:ascii="Arial" w:hAnsi="Arial" w:cs="Arial"/>
                <w:b/>
                <w:sz w:val="18"/>
              </w:rPr>
            </w:pPr>
            <w:r w:rsidRPr="00332A1A">
              <w:rPr>
                <w:rFonts w:ascii="Arial" w:hAnsi="Arial" w:cs="Arial"/>
                <w:b/>
                <w:color w:val="auto"/>
                <w:sz w:val="18"/>
              </w:rPr>
              <w:t>__________________________________________________________</w:t>
            </w:r>
          </w:p>
          <w:sdt>
            <w:sdtPr>
              <w:rPr>
                <w:rFonts w:ascii="Arial" w:hAnsi="Arial" w:cs="Arial"/>
                <w:sz w:val="18"/>
              </w:rPr>
              <w:id w:val="1794241203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</w:rPr>
                  <w:id w:val="875886526"/>
                  <w:placeholder>
                    <w:docPart w:val="8D013A6880104628AFB6B9A3BDA51B6F"/>
                  </w:placeholder>
                  <w:temporary/>
                  <w:showingPlcHdr/>
                </w:sdtPr>
                <w:sdtEndPr/>
                <w:sdtContent>
                  <w:p w:rsidR="00792AEA" w:rsidRDefault="00DB0CB4" w:rsidP="00792AEA">
                    <w:pPr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Click here to enter N</w:t>
                    </w:r>
                    <w:r w:rsidR="00792AEA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</w:rPr>
                      <w:t>ame</w:t>
                    </w:r>
                    <w:r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</w:rPr>
                      <w:t>, Title and Department</w:t>
                    </w:r>
                  </w:p>
                  <w:p w:rsidR="00792AEA" w:rsidRPr="00332A1A" w:rsidRDefault="009E6EF5" w:rsidP="00792AEA">
                    <w:pPr>
                      <w:rPr>
                        <w:rFonts w:ascii="Arial" w:hAnsi="Arial" w:cs="Arial"/>
                        <w:b/>
                        <w:sz w:val="18"/>
                      </w:rPr>
                    </w:pPr>
                  </w:p>
                </w:sdtContent>
              </w:sdt>
            </w:sdtContent>
          </w:sdt>
        </w:tc>
        <w:tc>
          <w:tcPr>
            <w:tcW w:w="3192" w:type="dxa"/>
            <w:tcBorders>
              <w:left w:val="nil"/>
            </w:tcBorders>
          </w:tcPr>
          <w:p w:rsidR="00792AEA" w:rsidRPr="00332A1A" w:rsidRDefault="00792AEA" w:rsidP="001F6B9B">
            <w:pPr>
              <w:pStyle w:val="Details"/>
              <w:rPr>
                <w:rFonts w:ascii="Arial" w:hAnsi="Arial" w:cs="Arial"/>
                <w:color w:val="auto"/>
                <w:sz w:val="18"/>
              </w:rPr>
            </w:pPr>
          </w:p>
          <w:p w:rsidR="00792AEA" w:rsidRPr="00332A1A" w:rsidRDefault="00792AEA" w:rsidP="001F6B9B">
            <w:pPr>
              <w:pStyle w:val="Details"/>
              <w:rPr>
                <w:rFonts w:ascii="Arial" w:hAnsi="Arial" w:cs="Arial"/>
                <w:color w:val="auto"/>
                <w:sz w:val="18"/>
              </w:rPr>
            </w:pPr>
          </w:p>
          <w:p w:rsidR="00792AEA" w:rsidRPr="00332A1A" w:rsidRDefault="00792AEA" w:rsidP="001F6B9B">
            <w:pPr>
              <w:rPr>
                <w:rFonts w:ascii="Arial" w:hAnsi="Arial" w:cs="Arial"/>
              </w:rPr>
            </w:pPr>
            <w:r w:rsidRPr="00332A1A">
              <w:rPr>
                <w:rFonts w:ascii="Arial" w:hAnsi="Arial" w:cs="Arial"/>
                <w:sz w:val="18"/>
              </w:rPr>
              <w:t>_____________________________</w:t>
            </w:r>
          </w:p>
          <w:p w:rsidR="00792AEA" w:rsidRPr="00332A1A" w:rsidRDefault="00792AEA" w:rsidP="001F6B9B">
            <w:pPr>
              <w:pStyle w:val="Details"/>
              <w:rPr>
                <w:rFonts w:ascii="Arial" w:hAnsi="Arial" w:cs="Arial"/>
                <w:b/>
                <w:color w:val="auto"/>
                <w:sz w:val="18"/>
              </w:rPr>
            </w:pPr>
            <w:r w:rsidRPr="00332A1A">
              <w:rPr>
                <w:rFonts w:ascii="Arial" w:hAnsi="Arial" w:cs="Arial"/>
                <w:b/>
                <w:color w:val="auto"/>
                <w:sz w:val="18"/>
              </w:rPr>
              <w:t>Date</w:t>
            </w:r>
          </w:p>
        </w:tc>
      </w:tr>
    </w:tbl>
    <w:p w:rsidR="006D0A15" w:rsidRDefault="006D0A15" w:rsidP="006655B6">
      <w:pPr>
        <w:rPr>
          <w:rFonts w:ascii="Arial" w:hAnsi="Arial" w:cs="Arial"/>
          <w:sz w:val="1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2734"/>
        <w:gridCol w:w="1554"/>
        <w:gridCol w:w="3270"/>
      </w:tblGrid>
      <w:tr w:rsidR="0035283F" w:rsidRPr="006D42D4" w:rsidTr="00453FA1">
        <w:trPr>
          <w:trHeight w:val="422"/>
        </w:trPr>
        <w:tc>
          <w:tcPr>
            <w:tcW w:w="4824" w:type="dxa"/>
            <w:gridSpan w:val="2"/>
            <w:shd w:val="clear" w:color="auto" w:fill="DBE5F1" w:themeFill="accent1" w:themeFillTint="33"/>
            <w:vAlign w:val="center"/>
          </w:tcPr>
          <w:p w:rsidR="0035283F" w:rsidRPr="006D42D4" w:rsidRDefault="009E6EF5" w:rsidP="00453FA1">
            <w:pPr>
              <w:pStyle w:val="Label"/>
              <w:jc w:val="center"/>
              <w:rPr>
                <w:rStyle w:val="DetailsChar"/>
                <w:rFonts w:ascii="Arial" w:hAnsi="Arial" w:cs="Arial"/>
                <w:b w:val="0"/>
                <w:sz w:val="18"/>
              </w:rPr>
            </w:pPr>
            <w:sdt>
              <w:sdtPr>
                <w:rPr>
                  <w:rStyle w:val="DetailsChar"/>
                  <w:rFonts w:ascii="Arial" w:hAnsi="Arial" w:cs="Arial"/>
                  <w:sz w:val="18"/>
                </w:rPr>
                <w:id w:val="-211241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tailsChar"/>
                </w:rPr>
              </w:sdtEndPr>
              <w:sdtContent>
                <w:r w:rsidR="0051577E" w:rsidRPr="00453FA1">
                  <w:rPr>
                    <w:rStyle w:val="DetailsChar"/>
                    <w:rFonts w:ascii="MS Gothic" w:eastAsia="MS Gothic" w:hAnsi="MS Gothic" w:cs="Arial"/>
                    <w:sz w:val="18"/>
                  </w:rPr>
                  <w:t>☐</w:t>
                </w:r>
              </w:sdtContent>
            </w:sdt>
            <w:r w:rsidR="0035283F" w:rsidRPr="006D42D4">
              <w:rPr>
                <w:rStyle w:val="DetailsChar"/>
                <w:rFonts w:ascii="Arial" w:hAnsi="Arial" w:cs="Arial"/>
                <w:sz w:val="18"/>
              </w:rPr>
              <w:t xml:space="preserve"> Approved</w:t>
            </w:r>
          </w:p>
        </w:tc>
        <w:tc>
          <w:tcPr>
            <w:tcW w:w="4824" w:type="dxa"/>
            <w:gridSpan w:val="2"/>
            <w:shd w:val="clear" w:color="auto" w:fill="DBE5F1" w:themeFill="accent1" w:themeFillTint="33"/>
            <w:vAlign w:val="center"/>
          </w:tcPr>
          <w:p w:rsidR="0035283F" w:rsidRPr="006D42D4" w:rsidRDefault="009E6EF5" w:rsidP="00453FA1">
            <w:pPr>
              <w:pStyle w:val="Label"/>
              <w:jc w:val="center"/>
              <w:rPr>
                <w:rStyle w:val="DetailsChar"/>
                <w:rFonts w:ascii="Arial" w:hAnsi="Arial" w:cs="Arial"/>
                <w:b w:val="0"/>
                <w:sz w:val="18"/>
              </w:rPr>
            </w:pPr>
            <w:sdt>
              <w:sdtPr>
                <w:rPr>
                  <w:rStyle w:val="DetailsChar"/>
                  <w:rFonts w:ascii="Arial" w:hAnsi="Arial" w:cs="Arial"/>
                  <w:sz w:val="16"/>
                </w:rPr>
                <w:id w:val="90071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tailsChar"/>
                </w:rPr>
              </w:sdtEndPr>
              <w:sdtContent>
                <w:r w:rsidR="0051577E" w:rsidRPr="00453FA1">
                  <w:rPr>
                    <w:rStyle w:val="DetailsChar"/>
                    <w:rFonts w:ascii="MS Gothic" w:eastAsia="MS Gothic" w:hAnsi="MS Gothic" w:cs="Arial"/>
                    <w:sz w:val="16"/>
                  </w:rPr>
                  <w:t>☐</w:t>
                </w:r>
              </w:sdtContent>
            </w:sdt>
            <w:r w:rsidR="0035283F" w:rsidRPr="006D42D4">
              <w:rPr>
                <w:rStyle w:val="DetailsChar"/>
                <w:rFonts w:ascii="Arial" w:hAnsi="Arial" w:cs="Arial"/>
                <w:sz w:val="16"/>
              </w:rPr>
              <w:t xml:space="preserve"> </w:t>
            </w:r>
            <w:r w:rsidR="0035283F" w:rsidRPr="006D42D4">
              <w:rPr>
                <w:rFonts w:ascii="Arial" w:hAnsi="Arial" w:cs="Arial"/>
                <w:sz w:val="18"/>
              </w:rPr>
              <w:t>Denied</w:t>
            </w:r>
          </w:p>
        </w:tc>
      </w:tr>
      <w:tr w:rsidR="0035283F" w:rsidRPr="006D42D4" w:rsidTr="0035283F">
        <w:trPr>
          <w:trHeight w:val="274"/>
        </w:trPr>
        <w:tc>
          <w:tcPr>
            <w:tcW w:w="2090" w:type="dxa"/>
            <w:shd w:val="clear" w:color="auto" w:fill="DBE5F1" w:themeFill="accent1" w:themeFillTint="33"/>
          </w:tcPr>
          <w:p w:rsidR="0035283F" w:rsidRPr="006D42D4" w:rsidRDefault="0035283F" w:rsidP="001F6B9B">
            <w:pPr>
              <w:pStyle w:val="Label"/>
              <w:rPr>
                <w:rStyle w:val="DetailsChar"/>
                <w:rFonts w:ascii="Arial" w:hAnsi="Arial" w:cs="Arial"/>
                <w:b w:val="0"/>
                <w:sz w:val="18"/>
              </w:rPr>
            </w:pPr>
            <w:r w:rsidRPr="006D42D4">
              <w:rPr>
                <w:rStyle w:val="DetailsChar"/>
                <w:rFonts w:ascii="Arial" w:hAnsi="Arial" w:cs="Arial"/>
                <w:sz w:val="18"/>
              </w:rPr>
              <w:t>Waiver in Effect Until:</w:t>
            </w:r>
          </w:p>
        </w:tc>
        <w:sdt>
          <w:sdtPr>
            <w:rPr>
              <w:rStyle w:val="DetailsChar"/>
              <w:rFonts w:ascii="Arial" w:hAnsi="Arial" w:cs="Arial"/>
              <w:b/>
              <w:sz w:val="18"/>
            </w:rPr>
            <w:id w:val="-1460798534"/>
            <w:placeholder>
              <w:docPart w:val="DBC67B475E7E4624B48751F56B37B8F3"/>
            </w:placeholder>
            <w:showingPlcHdr/>
            <w:text/>
          </w:sdtPr>
          <w:sdtEndPr>
            <w:rPr>
              <w:rStyle w:val="DetailsChar"/>
            </w:rPr>
          </w:sdtEndPr>
          <w:sdtContent>
            <w:tc>
              <w:tcPr>
                <w:tcW w:w="7558" w:type="dxa"/>
                <w:gridSpan w:val="3"/>
                <w:shd w:val="clear" w:color="auto" w:fill="FFFFFF" w:themeFill="background1"/>
              </w:tcPr>
              <w:p w:rsidR="0035283F" w:rsidRPr="006D42D4" w:rsidRDefault="0035283F" w:rsidP="001F6B9B">
                <w:pPr>
                  <w:pStyle w:val="Details"/>
                  <w:tabs>
                    <w:tab w:val="left" w:pos="977"/>
                  </w:tabs>
                  <w:rPr>
                    <w:rStyle w:val="DetailsChar"/>
                    <w:rFonts w:ascii="Arial" w:hAnsi="Arial" w:cs="Arial"/>
                    <w:b/>
                    <w:sz w:val="18"/>
                  </w:rPr>
                </w:pPr>
                <w:r w:rsidRPr="006D42D4">
                  <w:rPr>
                    <w:rStyle w:val="PlaceholderText"/>
                    <w:rFonts w:ascii="Arial" w:hAnsi="Arial" w:cs="Arial"/>
                    <w:sz w:val="18"/>
                  </w:rPr>
                  <w:t>Click here to enter text.</w:t>
                </w:r>
              </w:p>
            </w:tc>
          </w:sdtContent>
        </w:sdt>
      </w:tr>
      <w:tr w:rsidR="0035283F" w:rsidRPr="006D42D4" w:rsidTr="0035283F">
        <w:trPr>
          <w:trHeight w:val="240"/>
        </w:trPr>
        <w:tc>
          <w:tcPr>
            <w:tcW w:w="9648" w:type="dxa"/>
            <w:gridSpan w:val="4"/>
            <w:shd w:val="clear" w:color="auto" w:fill="DBE5F1" w:themeFill="accent1" w:themeFillTint="33"/>
          </w:tcPr>
          <w:p w:rsidR="0035283F" w:rsidRPr="006D42D4" w:rsidRDefault="0035283F" w:rsidP="001F6B9B">
            <w:pPr>
              <w:pStyle w:val="Label"/>
              <w:rPr>
                <w:rFonts w:ascii="Arial" w:hAnsi="Arial" w:cs="Arial"/>
                <w:sz w:val="18"/>
              </w:rPr>
            </w:pPr>
            <w:r w:rsidRPr="006D42D4">
              <w:rPr>
                <w:rFonts w:ascii="Arial" w:hAnsi="Arial" w:cs="Arial"/>
                <w:sz w:val="18"/>
              </w:rPr>
              <w:t>Signature:</w:t>
            </w:r>
          </w:p>
        </w:tc>
      </w:tr>
      <w:tr w:rsidR="00792AEA" w:rsidRPr="006D42D4" w:rsidTr="0009226F">
        <w:trPr>
          <w:trHeight w:val="1673"/>
        </w:trPr>
        <w:tc>
          <w:tcPr>
            <w:tcW w:w="6378" w:type="dxa"/>
            <w:gridSpan w:val="3"/>
            <w:tcBorders>
              <w:right w:val="nil"/>
            </w:tcBorders>
          </w:tcPr>
          <w:p w:rsidR="00792AEA" w:rsidRDefault="00792AEA" w:rsidP="00792AEA">
            <w:pPr>
              <w:pStyle w:val="Details"/>
              <w:rPr>
                <w:rFonts w:ascii="Arial" w:hAnsi="Arial" w:cs="Arial"/>
                <w:b/>
                <w:color w:val="auto"/>
                <w:sz w:val="18"/>
              </w:rPr>
            </w:pPr>
          </w:p>
          <w:p w:rsidR="00792AEA" w:rsidRPr="00332A1A" w:rsidRDefault="00792AEA" w:rsidP="00792AEA">
            <w:pPr>
              <w:pStyle w:val="Details"/>
              <w:rPr>
                <w:rFonts w:ascii="Arial" w:hAnsi="Arial" w:cs="Arial"/>
                <w:b/>
                <w:color w:val="auto"/>
                <w:sz w:val="18"/>
              </w:rPr>
            </w:pPr>
          </w:p>
          <w:p w:rsidR="00792AEA" w:rsidRDefault="00792AEA" w:rsidP="00792AEA">
            <w:pPr>
              <w:pStyle w:val="Details"/>
              <w:rPr>
                <w:rFonts w:ascii="Arial" w:hAnsi="Arial" w:cs="Arial"/>
                <w:b/>
                <w:color w:val="auto"/>
                <w:sz w:val="18"/>
              </w:rPr>
            </w:pPr>
            <w:r w:rsidRPr="00332A1A">
              <w:rPr>
                <w:rFonts w:ascii="Arial" w:hAnsi="Arial" w:cs="Arial"/>
                <w:b/>
                <w:color w:val="auto"/>
                <w:sz w:val="18"/>
              </w:rPr>
              <w:t>__________________________________________________________</w:t>
            </w:r>
          </w:p>
          <w:p w:rsidR="00792AEA" w:rsidRPr="002226C7" w:rsidRDefault="009E6EF5" w:rsidP="00792AE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David Phillips</w:t>
            </w:r>
            <w:bookmarkStart w:id="0" w:name="_GoBack"/>
            <w:bookmarkEnd w:id="0"/>
          </w:p>
          <w:p w:rsidR="002226C7" w:rsidRPr="002226C7" w:rsidRDefault="009E6EF5" w:rsidP="00792AE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Associate Vice President</w:t>
            </w:r>
          </w:p>
          <w:p w:rsidR="00792AEA" w:rsidRPr="00792AEA" w:rsidRDefault="00792AEA" w:rsidP="00792AEA">
            <w:pPr>
              <w:pStyle w:val="Details"/>
              <w:tabs>
                <w:tab w:val="center" w:pos="3081"/>
              </w:tabs>
              <w:rPr>
                <w:rFonts w:ascii="Arial" w:hAnsi="Arial" w:cs="Arial"/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</w:rPr>
              <w:t>UC Office of the President</w:t>
            </w:r>
          </w:p>
        </w:tc>
        <w:tc>
          <w:tcPr>
            <w:tcW w:w="3270" w:type="dxa"/>
            <w:tcBorders>
              <w:left w:val="nil"/>
            </w:tcBorders>
          </w:tcPr>
          <w:p w:rsidR="00792AEA" w:rsidRDefault="00792AEA" w:rsidP="001F6B9B">
            <w:pPr>
              <w:pStyle w:val="Details"/>
              <w:rPr>
                <w:rFonts w:ascii="Arial" w:hAnsi="Arial" w:cs="Arial"/>
                <w:color w:val="auto"/>
                <w:sz w:val="18"/>
              </w:rPr>
            </w:pPr>
          </w:p>
          <w:p w:rsidR="00792AEA" w:rsidRPr="00423444" w:rsidRDefault="00792AEA" w:rsidP="001F6B9B">
            <w:pPr>
              <w:pStyle w:val="Details"/>
              <w:rPr>
                <w:rFonts w:ascii="Arial" w:hAnsi="Arial" w:cs="Arial"/>
                <w:color w:val="auto"/>
                <w:sz w:val="18"/>
              </w:rPr>
            </w:pPr>
          </w:p>
          <w:p w:rsidR="00792AEA" w:rsidRPr="00423444" w:rsidRDefault="00792AEA" w:rsidP="001F6B9B">
            <w:pPr>
              <w:rPr>
                <w:rFonts w:ascii="Arial" w:hAnsi="Arial" w:cs="Arial"/>
              </w:rPr>
            </w:pPr>
            <w:r w:rsidRPr="00423444">
              <w:rPr>
                <w:rFonts w:ascii="Arial" w:hAnsi="Arial" w:cs="Arial"/>
                <w:sz w:val="18"/>
              </w:rPr>
              <w:t>_____________________________</w:t>
            </w:r>
          </w:p>
          <w:p w:rsidR="00792AEA" w:rsidRPr="00423444" w:rsidRDefault="00792AEA" w:rsidP="001F6B9B">
            <w:pPr>
              <w:pStyle w:val="Details"/>
              <w:rPr>
                <w:rFonts w:ascii="Arial" w:hAnsi="Arial" w:cs="Arial"/>
                <w:b/>
                <w:color w:val="auto"/>
                <w:sz w:val="18"/>
              </w:rPr>
            </w:pPr>
            <w:r w:rsidRPr="00423444">
              <w:rPr>
                <w:rFonts w:ascii="Arial" w:hAnsi="Arial" w:cs="Arial"/>
                <w:b/>
                <w:color w:val="auto"/>
                <w:sz w:val="18"/>
              </w:rPr>
              <w:t>Date</w:t>
            </w:r>
          </w:p>
        </w:tc>
      </w:tr>
    </w:tbl>
    <w:p w:rsidR="0035283F" w:rsidRPr="00332A1A" w:rsidRDefault="0035283F" w:rsidP="00DB0CB4">
      <w:pPr>
        <w:jc w:val="center"/>
        <w:rPr>
          <w:rFonts w:ascii="Arial" w:hAnsi="Arial" w:cs="Arial"/>
          <w:sz w:val="16"/>
          <w:szCs w:val="20"/>
        </w:rPr>
      </w:pPr>
      <w:r w:rsidRPr="0035283F">
        <w:rPr>
          <w:rFonts w:ascii="Arial" w:hAnsi="Arial" w:cs="Arial"/>
          <w:sz w:val="16"/>
          <w:szCs w:val="20"/>
        </w:rPr>
        <w:t>This waiver is not considered valid unti</w:t>
      </w:r>
      <w:r>
        <w:rPr>
          <w:rFonts w:ascii="Arial" w:hAnsi="Arial" w:cs="Arial"/>
          <w:sz w:val="16"/>
          <w:szCs w:val="20"/>
        </w:rPr>
        <w:t>l after all parties have signed</w:t>
      </w:r>
    </w:p>
    <w:sectPr w:rsidR="0035283F" w:rsidRPr="00332A1A" w:rsidSect="0035283F">
      <w:headerReference w:type="default" r:id="rId9"/>
      <w:footerReference w:type="default" r:id="rId10"/>
      <w:pgSz w:w="12240" w:h="15840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3FD" w:rsidRDefault="007943FD" w:rsidP="00037D55">
      <w:pPr>
        <w:spacing w:before="0" w:after="0"/>
      </w:pPr>
      <w:r>
        <w:separator/>
      </w:r>
    </w:p>
  </w:endnote>
  <w:endnote w:type="continuationSeparator" w:id="0">
    <w:p w:rsidR="007943FD" w:rsidRDefault="007943FD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55" w:rsidRDefault="002570D4">
    <w:pPr>
      <w:pStyle w:val="Footer"/>
      <w:jc w:val="right"/>
    </w:pPr>
    <w:r>
      <w:rPr>
        <w:sz w:val="16"/>
      </w:rPr>
      <w:t xml:space="preserve">Last Revised </w:t>
    </w:r>
    <w:r w:rsidR="00332A1A">
      <w:rPr>
        <w:sz w:val="16"/>
      </w:rPr>
      <w:t xml:space="preserve">August </w:t>
    </w:r>
    <w:r w:rsidR="000B424A">
      <w:rPr>
        <w:sz w:val="16"/>
      </w:rPr>
      <w:t>20</w:t>
    </w:r>
    <w:r w:rsidR="00332A1A">
      <w:rPr>
        <w:sz w:val="16"/>
      </w:rPr>
      <w:t>, 2020</w:t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3FD" w:rsidRDefault="007943FD" w:rsidP="00037D55">
      <w:pPr>
        <w:spacing w:before="0" w:after="0"/>
      </w:pPr>
      <w:r>
        <w:separator/>
      </w:r>
    </w:p>
  </w:footnote>
  <w:footnote w:type="continuationSeparator" w:id="0">
    <w:p w:rsidR="007943FD" w:rsidRDefault="007943FD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7"/>
      <w:gridCol w:w="7025"/>
    </w:tblGrid>
    <w:tr w:rsidR="00AB6B19" w:rsidRPr="009269AE" w:rsidTr="00AB6B19">
      <w:trPr>
        <w:trHeight w:val="1080"/>
      </w:trPr>
      <w:tc>
        <w:tcPr>
          <w:tcW w:w="2657" w:type="dxa"/>
        </w:tcPr>
        <w:p w:rsidR="00AB6B19" w:rsidRDefault="00AB6B19" w:rsidP="00AB6B19">
          <w:pPr>
            <w:pStyle w:val="Companyname"/>
            <w:jc w:val="left"/>
          </w:pPr>
          <w:r>
            <w:rPr>
              <w:noProof/>
            </w:rPr>
            <w:drawing>
              <wp:inline distT="0" distB="0" distL="0" distR="0" wp14:anchorId="7DE9203C" wp14:editId="738696A7">
                <wp:extent cx="1266825" cy="64008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mark_block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434" t="34163" r="28782" b="34113"/>
                        <a:stretch/>
                      </pic:blipFill>
                      <pic:spPr bwMode="auto">
                        <a:xfrm>
                          <a:off x="0" y="0"/>
                          <a:ext cx="1266825" cy="640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5" w:type="dxa"/>
          <w:vAlign w:val="center"/>
        </w:tcPr>
        <w:p w:rsidR="00AB6B19" w:rsidRPr="009269AE" w:rsidRDefault="00AB6B19" w:rsidP="00DA1212">
          <w:pPr>
            <w:pStyle w:val="Companyname"/>
            <w:jc w:val="center"/>
            <w:rPr>
              <w:rFonts w:ascii="Arial" w:hAnsi="Arial" w:cs="Arial"/>
              <w:sz w:val="48"/>
            </w:rPr>
          </w:pPr>
          <w:r w:rsidRPr="009269AE">
            <w:rPr>
              <w:rFonts w:ascii="Arial" w:hAnsi="Arial" w:cs="Arial"/>
              <w:sz w:val="32"/>
            </w:rPr>
            <w:t xml:space="preserve">SEISMIC </w:t>
          </w:r>
          <w:r w:rsidR="00DA1212" w:rsidRPr="009269AE">
            <w:rPr>
              <w:rFonts w:ascii="Arial" w:hAnsi="Arial" w:cs="Arial"/>
              <w:sz w:val="32"/>
            </w:rPr>
            <w:t xml:space="preserve">SAFETY POLICY </w:t>
          </w:r>
          <w:r w:rsidRPr="009269AE">
            <w:rPr>
              <w:rFonts w:ascii="Arial" w:hAnsi="Arial" w:cs="Arial"/>
              <w:sz w:val="32"/>
            </w:rPr>
            <w:t>WAIVER FORM</w:t>
          </w:r>
        </w:p>
      </w:tc>
    </w:tr>
  </w:tbl>
  <w:p w:rsidR="00AB6B19" w:rsidRDefault="00AB6B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19"/>
    <w:rsid w:val="000255A3"/>
    <w:rsid w:val="00035AA4"/>
    <w:rsid w:val="00037D55"/>
    <w:rsid w:val="000453E5"/>
    <w:rsid w:val="000853BC"/>
    <w:rsid w:val="0009226F"/>
    <w:rsid w:val="000B424A"/>
    <w:rsid w:val="000C5A46"/>
    <w:rsid w:val="000E43A5"/>
    <w:rsid w:val="000F0378"/>
    <w:rsid w:val="000F6B6D"/>
    <w:rsid w:val="00114FAC"/>
    <w:rsid w:val="00124C38"/>
    <w:rsid w:val="0012566B"/>
    <w:rsid w:val="0014076C"/>
    <w:rsid w:val="00146B76"/>
    <w:rsid w:val="00147A54"/>
    <w:rsid w:val="001A24F2"/>
    <w:rsid w:val="001D325F"/>
    <w:rsid w:val="001E6E5E"/>
    <w:rsid w:val="00201D1A"/>
    <w:rsid w:val="002226C7"/>
    <w:rsid w:val="00243832"/>
    <w:rsid w:val="002570D4"/>
    <w:rsid w:val="00260928"/>
    <w:rsid w:val="00276A6F"/>
    <w:rsid w:val="00291A45"/>
    <w:rsid w:val="002A7BC1"/>
    <w:rsid w:val="00305D70"/>
    <w:rsid w:val="00332A1A"/>
    <w:rsid w:val="0035283F"/>
    <w:rsid w:val="0036119B"/>
    <w:rsid w:val="00365061"/>
    <w:rsid w:val="00374F55"/>
    <w:rsid w:val="003829AA"/>
    <w:rsid w:val="00386B78"/>
    <w:rsid w:val="003A0571"/>
    <w:rsid w:val="004056CF"/>
    <w:rsid w:val="00406A9E"/>
    <w:rsid w:val="00423444"/>
    <w:rsid w:val="004279BA"/>
    <w:rsid w:val="00453FA1"/>
    <w:rsid w:val="00464444"/>
    <w:rsid w:val="004A27BA"/>
    <w:rsid w:val="00500155"/>
    <w:rsid w:val="0051049A"/>
    <w:rsid w:val="0051577E"/>
    <w:rsid w:val="00516A0F"/>
    <w:rsid w:val="00547D99"/>
    <w:rsid w:val="00562A56"/>
    <w:rsid w:val="00566F1F"/>
    <w:rsid w:val="00577A4C"/>
    <w:rsid w:val="00582916"/>
    <w:rsid w:val="00592652"/>
    <w:rsid w:val="005A3B49"/>
    <w:rsid w:val="005C2AB5"/>
    <w:rsid w:val="005C669E"/>
    <w:rsid w:val="005E3FE3"/>
    <w:rsid w:val="0060216F"/>
    <w:rsid w:val="006655B6"/>
    <w:rsid w:val="00675772"/>
    <w:rsid w:val="006B253D"/>
    <w:rsid w:val="006C3597"/>
    <w:rsid w:val="006C5CCB"/>
    <w:rsid w:val="006D0A15"/>
    <w:rsid w:val="006D42D4"/>
    <w:rsid w:val="00774232"/>
    <w:rsid w:val="0079152D"/>
    <w:rsid w:val="00792AEA"/>
    <w:rsid w:val="007943FD"/>
    <w:rsid w:val="007B5567"/>
    <w:rsid w:val="007B6A52"/>
    <w:rsid w:val="007E3E45"/>
    <w:rsid w:val="007F2C82"/>
    <w:rsid w:val="008036DF"/>
    <w:rsid w:val="0080619B"/>
    <w:rsid w:val="008123E7"/>
    <w:rsid w:val="0081279C"/>
    <w:rsid w:val="00851E78"/>
    <w:rsid w:val="00857B5E"/>
    <w:rsid w:val="008D03D8"/>
    <w:rsid w:val="008D0916"/>
    <w:rsid w:val="008F2537"/>
    <w:rsid w:val="009269AE"/>
    <w:rsid w:val="009330CA"/>
    <w:rsid w:val="00942365"/>
    <w:rsid w:val="0097685F"/>
    <w:rsid w:val="0099370D"/>
    <w:rsid w:val="009E12A5"/>
    <w:rsid w:val="009E6EF5"/>
    <w:rsid w:val="00A01E8A"/>
    <w:rsid w:val="00A359F5"/>
    <w:rsid w:val="00A463B7"/>
    <w:rsid w:val="00A74515"/>
    <w:rsid w:val="00A81673"/>
    <w:rsid w:val="00AB6B19"/>
    <w:rsid w:val="00B475DD"/>
    <w:rsid w:val="00B83B40"/>
    <w:rsid w:val="00BA4866"/>
    <w:rsid w:val="00BB2F85"/>
    <w:rsid w:val="00BC6FDA"/>
    <w:rsid w:val="00BD0958"/>
    <w:rsid w:val="00C22FD2"/>
    <w:rsid w:val="00C41450"/>
    <w:rsid w:val="00C76253"/>
    <w:rsid w:val="00CC4A82"/>
    <w:rsid w:val="00CF22EC"/>
    <w:rsid w:val="00CF467A"/>
    <w:rsid w:val="00D170AA"/>
    <w:rsid w:val="00D17CF6"/>
    <w:rsid w:val="00D32F04"/>
    <w:rsid w:val="00D57E96"/>
    <w:rsid w:val="00D6690E"/>
    <w:rsid w:val="00D66A74"/>
    <w:rsid w:val="00D834D4"/>
    <w:rsid w:val="00D9073A"/>
    <w:rsid w:val="00DA1212"/>
    <w:rsid w:val="00DA708A"/>
    <w:rsid w:val="00DA7A07"/>
    <w:rsid w:val="00DB0CB4"/>
    <w:rsid w:val="00DB4F41"/>
    <w:rsid w:val="00DB7B5C"/>
    <w:rsid w:val="00DC2EEE"/>
    <w:rsid w:val="00DE106F"/>
    <w:rsid w:val="00E23F93"/>
    <w:rsid w:val="00E25F48"/>
    <w:rsid w:val="00E4626A"/>
    <w:rsid w:val="00E52EF8"/>
    <w:rsid w:val="00E86690"/>
    <w:rsid w:val="00EA68A2"/>
    <w:rsid w:val="00ED65E5"/>
    <w:rsid w:val="00F0505B"/>
    <w:rsid w:val="00F06F66"/>
    <w:rsid w:val="00F42995"/>
    <w:rsid w:val="00F8089E"/>
    <w:rsid w:val="00FD39FD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C3183"/>
  <w15:docId w15:val="{3F1C149B-6633-40F1-80C9-D6A1304C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7BA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li\AppData\Roaming\Microsoft\Templates\JobDescription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D508E353AC4C808FE6051638956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55EA7-3C24-46A3-A1D8-F74DA8989F32}"/>
      </w:docPartPr>
      <w:docPartBody>
        <w:p w:rsidR="00D267EA" w:rsidRDefault="00F234E9" w:rsidP="00F234E9">
          <w:pPr>
            <w:pStyle w:val="41D508E353AC4C808FE60516389560E135"/>
          </w:pPr>
          <w:r w:rsidRPr="006D42D4">
            <w:rPr>
              <w:rFonts w:ascii="Arial" w:hAnsi="Arial" w:cs="Arial"/>
              <w:b w:val="0"/>
              <w:color w:val="808080" w:themeColor="background1" w:themeShade="80"/>
              <w:sz w:val="18"/>
            </w:rPr>
            <w:t>Click here to enter text.</w:t>
          </w:r>
        </w:p>
      </w:docPartBody>
    </w:docPart>
    <w:docPart>
      <w:docPartPr>
        <w:name w:val="07BC5C59B7034B53983868E6FF2A6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FED4-BE14-45C4-8208-C096B612F5F4}"/>
      </w:docPartPr>
      <w:docPartBody>
        <w:p w:rsidR="00D267EA" w:rsidRDefault="00F234E9" w:rsidP="00F234E9">
          <w:pPr>
            <w:pStyle w:val="07BC5C59B7034B53983868E6FF2A628635"/>
          </w:pPr>
          <w:r w:rsidRPr="006D42D4">
            <w:rPr>
              <w:rFonts w:ascii="Arial" w:hAnsi="Arial" w:cs="Arial"/>
              <w:color w:val="808080" w:themeColor="background1" w:themeShade="80"/>
              <w:sz w:val="18"/>
            </w:rPr>
            <w:t>Click here to enter text.</w:t>
          </w:r>
        </w:p>
      </w:docPartBody>
    </w:docPart>
    <w:docPart>
      <w:docPartPr>
        <w:name w:val="A6F6C7A1970A406897DC16304C29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01F0-7F17-4E94-9EF8-D1E514E4D480}"/>
      </w:docPartPr>
      <w:docPartBody>
        <w:p w:rsidR="00D267EA" w:rsidRDefault="00F234E9" w:rsidP="00F234E9">
          <w:pPr>
            <w:pStyle w:val="A6F6C7A1970A406897DC16304C2947BA35"/>
          </w:pPr>
          <w:r w:rsidRPr="006D42D4">
            <w:rPr>
              <w:rStyle w:val="PlaceholderText"/>
              <w:rFonts w:ascii="Arial" w:hAnsi="Arial" w:cs="Arial"/>
              <w:color w:val="808080" w:themeColor="background1" w:themeShade="80"/>
              <w:sz w:val="18"/>
            </w:rPr>
            <w:t>Click here to enter text.</w:t>
          </w:r>
        </w:p>
      </w:docPartBody>
    </w:docPart>
    <w:docPart>
      <w:docPartPr>
        <w:name w:val="74079E6412EA4777A869E5DB21B74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6525A-7703-40A9-9071-58A737D577CA}"/>
      </w:docPartPr>
      <w:docPartBody>
        <w:p w:rsidR="00D267EA" w:rsidRDefault="00F234E9" w:rsidP="00F234E9">
          <w:pPr>
            <w:pStyle w:val="74079E6412EA4777A869E5DB21B741D835"/>
          </w:pPr>
          <w:r w:rsidRPr="006D42D4">
            <w:rPr>
              <w:rStyle w:val="PlaceholderText"/>
              <w:rFonts w:ascii="Arial" w:hAnsi="Arial" w:cs="Arial"/>
              <w:color w:val="808080" w:themeColor="background1" w:themeShade="80"/>
              <w:sz w:val="18"/>
            </w:rPr>
            <w:t>Click here to enter text.</w:t>
          </w:r>
        </w:p>
      </w:docPartBody>
    </w:docPart>
    <w:docPart>
      <w:docPartPr>
        <w:name w:val="BA4853B207DD48A08FE86A1B0967A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E666F-04BF-4305-AD09-63D5CAAF3B6E}"/>
      </w:docPartPr>
      <w:docPartBody>
        <w:p w:rsidR="00D267EA" w:rsidRDefault="00F234E9" w:rsidP="00F234E9">
          <w:pPr>
            <w:pStyle w:val="BA4853B207DD48A08FE86A1B0967A7ED35"/>
          </w:pPr>
          <w:r w:rsidRPr="006D42D4">
            <w:rPr>
              <w:rStyle w:val="PlaceholderText"/>
              <w:rFonts w:ascii="Arial" w:hAnsi="Arial" w:cs="Arial"/>
              <w:sz w:val="18"/>
            </w:rPr>
            <w:t>Click here to enter text.</w:t>
          </w:r>
        </w:p>
      </w:docPartBody>
    </w:docPart>
    <w:docPart>
      <w:docPartPr>
        <w:name w:val="53ED6D0A9D1444C4A435F5F3D22C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58B63-6EE1-4A40-A34B-84F1CDC752F3}"/>
      </w:docPartPr>
      <w:docPartBody>
        <w:p w:rsidR="00D267EA" w:rsidRDefault="00F234E9" w:rsidP="00F234E9">
          <w:pPr>
            <w:pStyle w:val="53ED6D0A9D1444C4A435F5F3D22CFB3635"/>
          </w:pPr>
          <w:r w:rsidRPr="006D42D4">
            <w:rPr>
              <w:rStyle w:val="PlaceholderText"/>
              <w:rFonts w:ascii="Arial" w:hAnsi="Arial" w:cs="Arial"/>
              <w:color w:val="808080" w:themeColor="background1" w:themeShade="80"/>
              <w:sz w:val="18"/>
            </w:rPr>
            <w:t>Click here to enter text.</w:t>
          </w:r>
        </w:p>
      </w:docPartBody>
    </w:docPart>
    <w:docPart>
      <w:docPartPr>
        <w:name w:val="46DEC1A1999D46858B8B350D29812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9B26-ED61-4C1D-8C1C-24DAACDFFE6A}"/>
      </w:docPartPr>
      <w:docPartBody>
        <w:p w:rsidR="00D267EA" w:rsidRDefault="00F234E9" w:rsidP="00F234E9">
          <w:pPr>
            <w:pStyle w:val="46DEC1A1999D46858B8B350D29812AE835"/>
          </w:pPr>
          <w:r w:rsidRPr="006D42D4">
            <w:rPr>
              <w:rStyle w:val="PlaceholderText"/>
              <w:rFonts w:ascii="Arial" w:hAnsi="Arial" w:cs="Arial"/>
              <w:color w:val="808080" w:themeColor="background1" w:themeShade="80"/>
              <w:sz w:val="18"/>
            </w:rPr>
            <w:t>Click here to enter a date.</w:t>
          </w:r>
        </w:p>
      </w:docPartBody>
    </w:docPart>
    <w:docPart>
      <w:docPartPr>
        <w:name w:val="A32AFC5139D2458999333D69FD3B3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0BFF7-7EEC-4382-AABF-E1CBD2D3A535}"/>
      </w:docPartPr>
      <w:docPartBody>
        <w:p w:rsidR="00D267EA" w:rsidRDefault="00F234E9" w:rsidP="00F234E9">
          <w:pPr>
            <w:pStyle w:val="A32AFC5139D2458999333D69FD3B372034"/>
          </w:pPr>
          <w:r w:rsidRPr="006D42D4">
            <w:rPr>
              <w:rStyle w:val="PlaceholderText"/>
              <w:rFonts w:ascii="Arial" w:hAnsi="Arial" w:cs="Arial"/>
              <w:sz w:val="18"/>
            </w:rPr>
            <w:t>Choose location. If you select “Other,” please indicate in “Property Address.”</w:t>
          </w:r>
        </w:p>
      </w:docPartBody>
    </w:docPart>
    <w:docPart>
      <w:docPartPr>
        <w:name w:val="2B31E3D2274849A596B8E4FFF26F9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FC939-ABFC-4136-930C-909B4D8D8A8C}"/>
      </w:docPartPr>
      <w:docPartBody>
        <w:p w:rsidR="00D267EA" w:rsidRDefault="00F234E9" w:rsidP="00F234E9">
          <w:pPr>
            <w:pStyle w:val="2B31E3D2274849A596B8E4FFF26F9EF030"/>
          </w:pPr>
          <w:r w:rsidRPr="006D42D4">
            <w:rPr>
              <w:rFonts w:ascii="Arial" w:hAnsi="Arial" w:cs="Arial"/>
              <w:color w:val="808080" w:themeColor="background1" w:themeShade="80"/>
              <w:sz w:val="18"/>
            </w:rPr>
            <w:t xml:space="preserve">Click here to explain </w:t>
          </w:r>
          <w:r>
            <w:rPr>
              <w:rFonts w:ascii="Arial" w:hAnsi="Arial" w:cs="Arial"/>
              <w:color w:val="808080" w:themeColor="background1" w:themeShade="80"/>
              <w:sz w:val="18"/>
            </w:rPr>
            <w:t>why compliance</w:t>
          </w:r>
          <w:r w:rsidRPr="006D42D4">
            <w:rPr>
              <w:rFonts w:ascii="Arial" w:hAnsi="Arial" w:cs="Arial"/>
              <w:color w:val="808080" w:themeColor="background1" w:themeShade="80"/>
              <w:sz w:val="18"/>
            </w:rPr>
            <w:t xml:space="preserve"> with the Seismic Safety Policy</w:t>
          </w:r>
          <w:r>
            <w:rPr>
              <w:rFonts w:ascii="Arial" w:hAnsi="Arial" w:cs="Arial"/>
              <w:color w:val="808080" w:themeColor="background1" w:themeShade="80"/>
              <w:sz w:val="18"/>
            </w:rPr>
            <w:t xml:space="preserve"> is not possible</w:t>
          </w:r>
          <w:r w:rsidRPr="006D42D4">
            <w:rPr>
              <w:rFonts w:ascii="Arial" w:hAnsi="Arial" w:cs="Arial"/>
              <w:color w:val="808080" w:themeColor="background1" w:themeShade="80"/>
              <w:sz w:val="18"/>
            </w:rPr>
            <w:t>.</w:t>
          </w:r>
        </w:p>
      </w:docPartBody>
    </w:docPart>
    <w:docPart>
      <w:docPartPr>
        <w:name w:val="FA0DD794E3184BA0B0EC3D99BB529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71B06-E3E3-4C10-935D-19E2EEDBD774}"/>
      </w:docPartPr>
      <w:docPartBody>
        <w:p w:rsidR="00D267EA" w:rsidRDefault="00F234E9" w:rsidP="00F234E9">
          <w:pPr>
            <w:pStyle w:val="FA0DD794E3184BA0B0EC3D99BB52976430"/>
          </w:pPr>
          <w:r w:rsidRPr="006D42D4">
            <w:rPr>
              <w:rStyle w:val="PlaceholderText"/>
              <w:rFonts w:ascii="Arial" w:hAnsi="Arial" w:cs="Arial"/>
              <w:sz w:val="18"/>
            </w:rPr>
            <w:t>Click here to enter a date.</w:t>
          </w:r>
        </w:p>
      </w:docPartBody>
    </w:docPart>
    <w:docPart>
      <w:docPartPr>
        <w:name w:val="326327AAEB284D8AB578F546C893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36D04-589A-4C86-BA3B-9B397DB6516E}"/>
      </w:docPartPr>
      <w:docPartBody>
        <w:p w:rsidR="003C0702" w:rsidRDefault="00F234E9" w:rsidP="00F234E9">
          <w:pPr>
            <w:pStyle w:val="326327AAEB284D8AB578F546C893E32424"/>
          </w:pPr>
          <w:r w:rsidRPr="006D42D4">
            <w:rPr>
              <w:rStyle w:val="PlaceholderText"/>
              <w:rFonts w:ascii="Arial" w:hAnsi="Arial" w:cs="Arial"/>
              <w:sz w:val="18"/>
              <w:szCs w:val="18"/>
            </w:rPr>
            <w:t>Click here to provide additional comments.</w:t>
          </w:r>
        </w:p>
      </w:docPartBody>
    </w:docPart>
    <w:docPart>
      <w:docPartPr>
        <w:name w:val="71BD6D2AFB6E40C9A164173CE125F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7761B-4F0D-4165-962C-DA61E8F8B91F}"/>
      </w:docPartPr>
      <w:docPartBody>
        <w:p w:rsidR="00A452B8" w:rsidRDefault="00F234E9" w:rsidP="00F234E9">
          <w:pPr>
            <w:pStyle w:val="71BD6D2AFB6E40C9A164173CE125FB7615"/>
          </w:pPr>
          <w:r w:rsidRPr="006D42D4">
            <w:rPr>
              <w:rStyle w:val="PlaceholderText"/>
              <w:rFonts w:ascii="Arial" w:hAnsi="Arial" w:cs="Arial"/>
              <w:b w:val="0"/>
              <w:sz w:val="18"/>
            </w:rPr>
            <w:t>Click here to list attachments.</w:t>
          </w:r>
        </w:p>
      </w:docPartBody>
    </w:docPart>
    <w:docPart>
      <w:docPartPr>
        <w:name w:val="94B6958FF0464F3DA795EFF86382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8B05C-AA80-4C88-A6C4-AD1100AE3FF0}"/>
      </w:docPartPr>
      <w:docPartBody>
        <w:p w:rsidR="00D95A07" w:rsidRDefault="00F234E9" w:rsidP="00F234E9">
          <w:pPr>
            <w:pStyle w:val="94B6958FF0464F3DA795EFF8638254B012"/>
          </w:pPr>
          <w:r w:rsidRPr="006D42D4">
            <w:rPr>
              <w:rFonts w:ascii="Arial" w:hAnsi="Arial" w:cs="Arial"/>
              <w:color w:val="808080" w:themeColor="background1" w:themeShade="80"/>
              <w:sz w:val="18"/>
            </w:rPr>
            <w:t>Click here to enter text.</w:t>
          </w:r>
        </w:p>
      </w:docPartBody>
    </w:docPart>
    <w:docPart>
      <w:docPartPr>
        <w:name w:val="49E04D25E275428B9680F7EC4A6A1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DBAC4-C6B1-42E4-9A31-B96013F9D343}"/>
      </w:docPartPr>
      <w:docPartBody>
        <w:p w:rsidR="00D95A07" w:rsidRDefault="00F234E9" w:rsidP="00F234E9">
          <w:pPr>
            <w:pStyle w:val="49E04D25E275428B9680F7EC4A6A1EA611"/>
          </w:pPr>
          <w:r w:rsidRPr="006D42D4">
            <w:rPr>
              <w:rStyle w:val="PlaceholderText"/>
              <w:rFonts w:ascii="Arial" w:hAnsi="Arial" w:cs="Arial"/>
              <w:color w:val="808080" w:themeColor="background1" w:themeShade="80"/>
              <w:sz w:val="18"/>
            </w:rPr>
            <w:t>Click here to enter text.</w:t>
          </w:r>
        </w:p>
      </w:docPartBody>
    </w:docPart>
    <w:docPart>
      <w:docPartPr>
        <w:name w:val="E604EA5FAF1D483CACBF797FB40F2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DC2B2-0B22-478D-83C2-3DDBF7650EBB}"/>
      </w:docPartPr>
      <w:docPartBody>
        <w:p w:rsidR="00D95A07" w:rsidRDefault="00F234E9" w:rsidP="00F234E9">
          <w:pPr>
            <w:pStyle w:val="E604EA5FAF1D483CACBF797FB40F28AC11"/>
          </w:pPr>
          <w:r w:rsidRPr="006D42D4">
            <w:rPr>
              <w:rStyle w:val="PlaceholderText"/>
              <w:rFonts w:ascii="Arial" w:hAnsi="Arial" w:cs="Arial"/>
              <w:color w:val="808080" w:themeColor="background1" w:themeShade="80"/>
              <w:sz w:val="18"/>
            </w:rPr>
            <w:t>Click here to enter a date.</w:t>
          </w:r>
        </w:p>
      </w:docPartBody>
    </w:docPart>
    <w:docPart>
      <w:docPartPr>
        <w:name w:val="DBC67B475E7E4624B48751F56B37B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F5E3B-5D07-4D3C-9399-6732DF0289BC}"/>
      </w:docPartPr>
      <w:docPartBody>
        <w:p w:rsidR="00483043" w:rsidRDefault="00F234E9" w:rsidP="00F234E9">
          <w:pPr>
            <w:pStyle w:val="DBC67B475E7E4624B48751F56B37B8F311"/>
          </w:pPr>
          <w:r w:rsidRPr="006D42D4">
            <w:rPr>
              <w:rStyle w:val="PlaceholderText"/>
              <w:rFonts w:ascii="Arial" w:hAnsi="Arial" w:cs="Arial"/>
              <w:sz w:val="18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ED93C-130C-41CF-8F2B-2FC350B20723}"/>
      </w:docPartPr>
      <w:docPartBody>
        <w:p w:rsidR="00023F2D" w:rsidRDefault="00F234E9">
          <w:r w:rsidRPr="008E34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13A6880104628AFB6B9A3BDA51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EE4F-F9E6-49FF-8A57-A600944F20A5}"/>
      </w:docPartPr>
      <w:docPartBody>
        <w:p w:rsidR="00F234E9" w:rsidRDefault="00F234E9" w:rsidP="00792AEA">
          <w:pPr>
            <w:rPr>
              <w:rStyle w:val="PlaceholderText"/>
              <w:rFonts w:ascii="Arial" w:hAnsi="Arial" w:cs="Arial"/>
              <w:color w:val="808080" w:themeColor="background1" w:themeShade="80"/>
              <w:sz w:val="18"/>
            </w:rPr>
          </w:pPr>
          <w:r>
            <w:rPr>
              <w:rStyle w:val="PlaceholderText"/>
              <w:rFonts w:ascii="Arial" w:hAnsi="Arial" w:cs="Arial"/>
              <w:color w:val="808080" w:themeColor="background1" w:themeShade="80"/>
              <w:sz w:val="18"/>
            </w:rPr>
            <w:t>Click here to enter Name, Title and Department</w:t>
          </w:r>
        </w:p>
        <w:p w:rsidR="00023F2D" w:rsidRDefault="00023F2D" w:rsidP="00F234E9">
          <w:pPr>
            <w:pStyle w:val="8D013A6880104628AFB6B9A3BDA51B6F6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5F"/>
    <w:rsid w:val="00023F2D"/>
    <w:rsid w:val="003278B2"/>
    <w:rsid w:val="003C0702"/>
    <w:rsid w:val="00483043"/>
    <w:rsid w:val="004C4B10"/>
    <w:rsid w:val="00610425"/>
    <w:rsid w:val="00914843"/>
    <w:rsid w:val="00A452B8"/>
    <w:rsid w:val="00A85139"/>
    <w:rsid w:val="00D267EA"/>
    <w:rsid w:val="00D445D1"/>
    <w:rsid w:val="00D95A07"/>
    <w:rsid w:val="00F1165F"/>
    <w:rsid w:val="00F2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34E9"/>
    <w:rPr>
      <w:color w:val="808080"/>
    </w:rPr>
  </w:style>
  <w:style w:type="paragraph" w:customStyle="1" w:styleId="41D508E353AC4C808FE60516389560E1">
    <w:name w:val="41D508E353AC4C808FE60516389560E1"/>
  </w:style>
  <w:style w:type="paragraph" w:customStyle="1" w:styleId="30EEC5888FC14C368A262D4F7DF267AF">
    <w:name w:val="30EEC5888FC14C368A262D4F7DF267AF"/>
  </w:style>
  <w:style w:type="paragraph" w:customStyle="1" w:styleId="66A9EE7E1ED24145A03CC590FFF7E1D1">
    <w:name w:val="66A9EE7E1ED24145A03CC590FFF7E1D1"/>
  </w:style>
  <w:style w:type="paragraph" w:customStyle="1" w:styleId="07BC5C59B7034B53983868E6FF2A6286">
    <w:name w:val="07BC5C59B7034B53983868E6FF2A6286"/>
  </w:style>
  <w:style w:type="paragraph" w:customStyle="1" w:styleId="A6F6C7A1970A406897DC16304C2947BA">
    <w:name w:val="A6F6C7A1970A406897DC16304C2947BA"/>
  </w:style>
  <w:style w:type="paragraph" w:customStyle="1" w:styleId="74079E6412EA4777A869E5DB21B741D8">
    <w:name w:val="74079E6412EA4777A869E5DB21B741D8"/>
  </w:style>
  <w:style w:type="paragraph" w:customStyle="1" w:styleId="8CCA2429EC6A4F48A867E5EF2C9956F3">
    <w:name w:val="8CCA2429EC6A4F48A867E5EF2C9956F3"/>
  </w:style>
  <w:style w:type="paragraph" w:customStyle="1" w:styleId="96E36903E5584ACD810A19964924E484">
    <w:name w:val="96E36903E5584ACD810A19964924E484"/>
  </w:style>
  <w:style w:type="paragraph" w:customStyle="1" w:styleId="3CAFD68D8A5D471782F8548EF8662891">
    <w:name w:val="3CAFD68D8A5D471782F8548EF8662891"/>
  </w:style>
  <w:style w:type="paragraph" w:customStyle="1" w:styleId="5D100D63F2F2473E95963B91CF79E11C">
    <w:name w:val="5D100D63F2F2473E95963B91CF79E11C"/>
  </w:style>
  <w:style w:type="paragraph" w:customStyle="1" w:styleId="254D1B0A31B547C2BDF032ABD1814DD6">
    <w:name w:val="254D1B0A31B547C2BDF032ABD1814DD6"/>
  </w:style>
  <w:style w:type="paragraph" w:customStyle="1" w:styleId="EBF2156CF7C64D37B4E121BACA7731B5">
    <w:name w:val="EBF2156CF7C64D37B4E121BACA7731B5"/>
  </w:style>
  <w:style w:type="paragraph" w:customStyle="1" w:styleId="BA4853B207DD48A08FE86A1B0967A7ED">
    <w:name w:val="BA4853B207DD48A08FE86A1B0967A7ED"/>
  </w:style>
  <w:style w:type="paragraph" w:customStyle="1" w:styleId="8A2E3B0E1ED24EAFA3F9B46C49FFF86D">
    <w:name w:val="8A2E3B0E1ED24EAFA3F9B46C49FFF86D"/>
  </w:style>
  <w:style w:type="paragraph" w:customStyle="1" w:styleId="D7D08603E140476BB0D424BB90F102A9">
    <w:name w:val="D7D08603E140476BB0D424BB90F102A9"/>
  </w:style>
  <w:style w:type="character" w:styleId="Hyperlink">
    <w:name w:val="Hyperlink"/>
    <w:basedOn w:val="DefaultParagraphFont"/>
    <w:uiPriority w:val="99"/>
    <w:unhideWhenUsed/>
    <w:rsid w:val="00F1165F"/>
    <w:rPr>
      <w:color w:val="0000FF"/>
      <w:u w:val="single"/>
    </w:rPr>
  </w:style>
  <w:style w:type="paragraph" w:customStyle="1" w:styleId="FA242BEFDA8D4C2F8D5FE3F2E4EDEBEF">
    <w:name w:val="FA242BEFDA8D4C2F8D5FE3F2E4EDEBEF"/>
  </w:style>
  <w:style w:type="paragraph" w:customStyle="1" w:styleId="EFDAFE72E91844E7B6CE10956D0B75BE">
    <w:name w:val="EFDAFE72E91844E7B6CE10956D0B75BE"/>
  </w:style>
  <w:style w:type="paragraph" w:customStyle="1" w:styleId="25AD510754604E9793858BDE008452B3">
    <w:name w:val="25AD510754604E9793858BDE008452B3"/>
  </w:style>
  <w:style w:type="paragraph" w:customStyle="1" w:styleId="685A4272083D4601A1CE93B3409ADA6C">
    <w:name w:val="685A4272083D4601A1CE93B3409ADA6C"/>
  </w:style>
  <w:style w:type="paragraph" w:customStyle="1" w:styleId="C3CB67E8B5A74B89A482708069ACD0FC">
    <w:name w:val="C3CB67E8B5A74B89A482708069ACD0FC"/>
  </w:style>
  <w:style w:type="paragraph" w:customStyle="1" w:styleId="F33C34541C2A46DDBFEBF3D6ADB7F7EF">
    <w:name w:val="F33C34541C2A46DDBFEBF3D6ADB7F7EF"/>
  </w:style>
  <w:style w:type="paragraph" w:customStyle="1" w:styleId="9D16732B4D5047FFA4146DCAEDFE1AFC">
    <w:name w:val="9D16732B4D5047FFA4146DCAEDFE1AFC"/>
  </w:style>
  <w:style w:type="paragraph" w:customStyle="1" w:styleId="BulletedList">
    <w:name w:val="Bulleted List"/>
    <w:basedOn w:val="Normal"/>
    <w:link w:val="BulletedListChar"/>
    <w:qFormat/>
    <w:rsid w:val="00F1165F"/>
    <w:pPr>
      <w:numPr>
        <w:numId w:val="1"/>
      </w:numPr>
      <w:spacing w:before="60" w:after="20" w:line="240" w:lineRule="auto"/>
    </w:pPr>
    <w:rPr>
      <w:rFonts w:eastAsia="Calibri" w:cs="Times New Roman"/>
      <w:color w:val="262626"/>
      <w:sz w:val="20"/>
    </w:rPr>
  </w:style>
  <w:style w:type="character" w:customStyle="1" w:styleId="BulletedListChar">
    <w:name w:val="Bulleted List Char"/>
    <w:basedOn w:val="DefaultParagraphFont"/>
    <w:link w:val="BulletedList"/>
    <w:rsid w:val="00F1165F"/>
    <w:rPr>
      <w:rFonts w:eastAsia="Calibri" w:cs="Times New Roman"/>
      <w:color w:val="262626"/>
      <w:sz w:val="20"/>
    </w:rPr>
  </w:style>
  <w:style w:type="paragraph" w:customStyle="1" w:styleId="B9C13B6508E8436E8625EBB8AE8BC818">
    <w:name w:val="B9C13B6508E8436E8625EBB8AE8BC818"/>
  </w:style>
  <w:style w:type="paragraph" w:customStyle="1" w:styleId="48474F580CDB4876A7DAB104E1FB2875">
    <w:name w:val="48474F580CDB4876A7DAB104E1FB2875"/>
  </w:style>
  <w:style w:type="paragraph" w:customStyle="1" w:styleId="Details">
    <w:name w:val="Details"/>
    <w:basedOn w:val="Normal"/>
    <w:link w:val="DetailsChar"/>
    <w:qFormat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character" w:customStyle="1" w:styleId="DetailsChar">
    <w:name w:val="Details Char"/>
    <w:basedOn w:val="DefaultParagraphFont"/>
    <w:link w:val="Details"/>
    <w:rsid w:val="00F1165F"/>
    <w:rPr>
      <w:rFonts w:eastAsia="Calibri" w:cs="Times New Roman"/>
      <w:color w:val="262626"/>
      <w:sz w:val="20"/>
    </w:rPr>
  </w:style>
  <w:style w:type="paragraph" w:customStyle="1" w:styleId="B788D9A96D394E9DBD136516C0400D7B">
    <w:name w:val="B788D9A96D394E9DBD136516C0400D7B"/>
  </w:style>
  <w:style w:type="paragraph" w:customStyle="1" w:styleId="NumberedList">
    <w:name w:val="Numbered List"/>
    <w:basedOn w:val="Details"/>
    <w:link w:val="NumberedListChar"/>
    <w:qFormat/>
    <w:rsid w:val="00F1165F"/>
    <w:pPr>
      <w:numPr>
        <w:numId w:val="2"/>
      </w:numPr>
    </w:pPr>
  </w:style>
  <w:style w:type="character" w:customStyle="1" w:styleId="NumberedListChar">
    <w:name w:val="Numbered List Char"/>
    <w:basedOn w:val="DetailsChar"/>
    <w:link w:val="NumberedList"/>
    <w:rsid w:val="00F1165F"/>
    <w:rPr>
      <w:rFonts w:eastAsia="Calibri" w:cs="Times New Roman"/>
      <w:color w:val="262626"/>
      <w:sz w:val="20"/>
    </w:rPr>
  </w:style>
  <w:style w:type="paragraph" w:customStyle="1" w:styleId="FC75304FD9B84496932D3B2A8BCE3889">
    <w:name w:val="FC75304FD9B84496932D3B2A8BCE3889"/>
  </w:style>
  <w:style w:type="paragraph" w:customStyle="1" w:styleId="EA610AD3560E4A54B9C5C21EBECCDBF3">
    <w:name w:val="EA610AD3560E4A54B9C5C21EBECCDBF3"/>
  </w:style>
  <w:style w:type="paragraph" w:customStyle="1" w:styleId="8774D6FAD3A94D1AADD96F1AF33C4272">
    <w:name w:val="8774D6FAD3A94D1AADD96F1AF33C4272"/>
  </w:style>
  <w:style w:type="paragraph" w:customStyle="1" w:styleId="9BE032F400CC443C973359471F721896">
    <w:name w:val="9BE032F400CC443C973359471F721896"/>
  </w:style>
  <w:style w:type="paragraph" w:customStyle="1" w:styleId="B61FF56E5DDF4B9396297226C46FF059">
    <w:name w:val="B61FF56E5DDF4B9396297226C46FF059"/>
  </w:style>
  <w:style w:type="paragraph" w:customStyle="1" w:styleId="53ED6D0A9D1444C4A435F5F3D22CFB36">
    <w:name w:val="53ED6D0A9D1444C4A435F5F3D22CFB36"/>
  </w:style>
  <w:style w:type="paragraph" w:customStyle="1" w:styleId="46DEC1A1999D46858B8B350D29812AE8">
    <w:name w:val="46DEC1A1999D46858B8B350D29812AE8"/>
  </w:style>
  <w:style w:type="paragraph" w:customStyle="1" w:styleId="08ACB08BD28F4EC093E75A332679CB07">
    <w:name w:val="08ACB08BD28F4EC093E75A332679CB07"/>
  </w:style>
  <w:style w:type="paragraph" w:customStyle="1" w:styleId="814063F03A2541E687E03F0004BA4583">
    <w:name w:val="814063F03A2541E687E03F0004BA4583"/>
  </w:style>
  <w:style w:type="paragraph" w:customStyle="1" w:styleId="7C370515E1C04FE4A86244EAE092D362">
    <w:name w:val="7C370515E1C04FE4A86244EAE092D362"/>
  </w:style>
  <w:style w:type="paragraph" w:customStyle="1" w:styleId="AAA834ED9236481AA71DAAA979C79256">
    <w:name w:val="AAA834ED9236481AA71DAAA979C79256"/>
  </w:style>
  <w:style w:type="paragraph" w:customStyle="1" w:styleId="673096841B794A509B3DA93E34D86E54">
    <w:name w:val="673096841B794A509B3DA93E34D86E54"/>
    <w:rsid w:val="00F1165F"/>
  </w:style>
  <w:style w:type="paragraph" w:customStyle="1" w:styleId="6A469FE206F048AA88D765C9E3A1B973">
    <w:name w:val="6A469FE206F048AA88D765C9E3A1B973"/>
    <w:rsid w:val="00F1165F"/>
  </w:style>
  <w:style w:type="paragraph" w:customStyle="1" w:styleId="C50C665FA72A47B8B22613ED47E2298F">
    <w:name w:val="C50C665FA72A47B8B22613ED47E2298F"/>
    <w:rsid w:val="00F1165F"/>
  </w:style>
  <w:style w:type="paragraph" w:customStyle="1" w:styleId="B8F402E6C65E40CAB8E79785033DA61A">
    <w:name w:val="B8F402E6C65E40CAB8E79785033DA61A"/>
    <w:rsid w:val="00F1165F"/>
  </w:style>
  <w:style w:type="paragraph" w:customStyle="1" w:styleId="3D3AE7FFE9E84BF8AEA5F41A8B0C30D3">
    <w:name w:val="3D3AE7FFE9E84BF8AEA5F41A8B0C30D3"/>
    <w:rsid w:val="00F1165F"/>
  </w:style>
  <w:style w:type="paragraph" w:customStyle="1" w:styleId="F730BBC9336C40FAA3265D7276010A7F">
    <w:name w:val="F730BBC9336C40FAA3265D7276010A7F"/>
    <w:rsid w:val="00F1165F"/>
  </w:style>
  <w:style w:type="paragraph" w:customStyle="1" w:styleId="0494B61EAE5043DE8A292AA3F992DF19">
    <w:name w:val="0494B61EAE5043DE8A292AA3F992DF19"/>
    <w:rsid w:val="00F1165F"/>
  </w:style>
  <w:style w:type="paragraph" w:customStyle="1" w:styleId="6DBDACCE8FA5408F9B79A5D0D44B7268">
    <w:name w:val="6DBDACCE8FA5408F9B79A5D0D44B7268"/>
    <w:rsid w:val="00F1165F"/>
  </w:style>
  <w:style w:type="paragraph" w:customStyle="1" w:styleId="41D508E353AC4C808FE60516389560E11">
    <w:name w:val="41D508E353AC4C808FE60516389560E11"/>
    <w:rsid w:val="00F1165F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0EEC5888FC14C368A262D4F7DF267AF1">
    <w:name w:val="30EEC5888FC14C368A262D4F7DF267AF1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32AFC5139D2458999333D69FD3B3720">
    <w:name w:val="A32AFC5139D2458999333D69FD3B3720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7BC5C59B7034B53983868E6FF2A62861">
    <w:name w:val="07BC5C59B7034B53983868E6FF2A62861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6F6C7A1970A406897DC16304C2947BA1">
    <w:name w:val="A6F6C7A1970A406897DC16304C2947BA1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079E6412EA4777A869E5DB21B741D81">
    <w:name w:val="74079E6412EA4777A869E5DB21B741D81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CCA2429EC6A4F48A867E5EF2C9956F31">
    <w:name w:val="8CCA2429EC6A4F48A867E5EF2C9956F31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3CAFD68D8A5D471782F8548EF86628911">
    <w:name w:val="3CAFD68D8A5D471782F8548EF86628911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D100D63F2F2473E95963B91CF79E11C1">
    <w:name w:val="5D100D63F2F2473E95963B91CF79E11C1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254D1B0A31B547C2BDF032ABD1814DD61">
    <w:name w:val="254D1B0A31B547C2BDF032ABD1814DD61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EBF2156CF7C64D37B4E121BACA7731B51">
    <w:name w:val="EBF2156CF7C64D37B4E121BACA7731B51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A4853B207DD48A08FE86A1B0967A7ED1">
    <w:name w:val="BA4853B207DD48A08FE86A1B0967A7ED1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A2E3B0E1ED24EAFA3F9B46C49FFF86D1">
    <w:name w:val="8A2E3B0E1ED24EAFA3F9B46C49FFF86D1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FA242BEFDA8D4C2F8D5FE3F2E4EDEBEF1">
    <w:name w:val="FA242BEFDA8D4C2F8D5FE3F2E4EDEBEF1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9C13B6508E8436E8625EBB8AE8BC8181">
    <w:name w:val="B9C13B6508E8436E8625EBB8AE8BC8181"/>
    <w:rsid w:val="00F1165F"/>
    <w:pPr>
      <w:spacing w:before="60" w:after="20" w:line="240" w:lineRule="auto"/>
      <w:ind w:left="720" w:hanging="360"/>
    </w:pPr>
    <w:rPr>
      <w:rFonts w:eastAsia="Calibri" w:cs="Times New Roman"/>
      <w:color w:val="262626"/>
      <w:sz w:val="20"/>
    </w:rPr>
  </w:style>
  <w:style w:type="paragraph" w:customStyle="1" w:styleId="48474F580CDB4876A7DAB104E1FB28751">
    <w:name w:val="48474F580CDB4876A7DAB104E1FB28751"/>
    <w:rsid w:val="00F1165F"/>
    <w:pPr>
      <w:spacing w:before="60" w:after="20" w:line="240" w:lineRule="auto"/>
      <w:ind w:left="720" w:hanging="360"/>
    </w:pPr>
    <w:rPr>
      <w:rFonts w:eastAsia="Calibri" w:cs="Times New Roman"/>
      <w:color w:val="262626"/>
      <w:sz w:val="20"/>
    </w:rPr>
  </w:style>
  <w:style w:type="paragraph" w:customStyle="1" w:styleId="B788D9A96D394E9DBD136516C0400D7B1">
    <w:name w:val="B788D9A96D394E9DBD136516C0400D7B1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FC75304FD9B84496932D3B2A8BCE38891">
    <w:name w:val="FC75304FD9B84496932D3B2A8BCE38891"/>
    <w:rsid w:val="00F1165F"/>
    <w:pPr>
      <w:spacing w:before="60" w:after="20" w:line="240" w:lineRule="auto"/>
      <w:ind w:left="720" w:hanging="360"/>
    </w:pPr>
    <w:rPr>
      <w:rFonts w:eastAsia="Calibri" w:cs="Times New Roman"/>
      <w:color w:val="262626"/>
      <w:sz w:val="20"/>
    </w:rPr>
  </w:style>
  <w:style w:type="paragraph" w:customStyle="1" w:styleId="EA610AD3560E4A54B9C5C21EBECCDBF31">
    <w:name w:val="EA610AD3560E4A54B9C5C21EBECCDBF31"/>
    <w:rsid w:val="00F1165F"/>
    <w:pPr>
      <w:spacing w:before="60" w:after="20" w:line="240" w:lineRule="auto"/>
      <w:ind w:left="720" w:hanging="360"/>
    </w:pPr>
    <w:rPr>
      <w:rFonts w:eastAsia="Calibri" w:cs="Times New Roman"/>
      <w:color w:val="262626"/>
      <w:sz w:val="20"/>
    </w:rPr>
  </w:style>
  <w:style w:type="paragraph" w:customStyle="1" w:styleId="53ED6D0A9D1444C4A435F5F3D22CFB361">
    <w:name w:val="53ED6D0A9D1444C4A435F5F3D22CFB361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6DEC1A1999D46858B8B350D29812AE81">
    <w:name w:val="46DEC1A1999D46858B8B350D29812AE81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8ACB08BD28F4EC093E75A332679CB071">
    <w:name w:val="08ACB08BD28F4EC093E75A332679CB071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14063F03A2541E687E03F0004BA45831">
    <w:name w:val="814063F03A2541E687E03F0004BA45831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370515E1C04FE4A86244EAE092D3621">
    <w:name w:val="7C370515E1C04FE4A86244EAE092D3621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AA834ED9236481AA71DAAA979C792561">
    <w:name w:val="AAA834ED9236481AA71DAAA979C792561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1D508E353AC4C808FE60516389560E12">
    <w:name w:val="41D508E353AC4C808FE60516389560E12"/>
    <w:rsid w:val="00F1165F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0EEC5888FC14C368A262D4F7DF267AF2">
    <w:name w:val="30EEC5888FC14C368A262D4F7DF267AF2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32AFC5139D2458999333D69FD3B37201">
    <w:name w:val="A32AFC5139D2458999333D69FD3B37201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7BC5C59B7034B53983868E6FF2A62862">
    <w:name w:val="07BC5C59B7034B53983868E6FF2A62862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6F6C7A1970A406897DC16304C2947BA2">
    <w:name w:val="A6F6C7A1970A406897DC16304C2947BA2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079E6412EA4777A869E5DB21B741D82">
    <w:name w:val="74079E6412EA4777A869E5DB21B741D82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CCA2429EC6A4F48A867E5EF2C9956F32">
    <w:name w:val="8CCA2429EC6A4F48A867E5EF2C9956F32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3CAFD68D8A5D471782F8548EF86628912">
    <w:name w:val="3CAFD68D8A5D471782F8548EF86628912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D100D63F2F2473E95963B91CF79E11C2">
    <w:name w:val="5D100D63F2F2473E95963B91CF79E11C2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254D1B0A31B547C2BDF032ABD1814DD62">
    <w:name w:val="254D1B0A31B547C2BDF032ABD1814DD62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EBF2156CF7C64D37B4E121BACA7731B52">
    <w:name w:val="EBF2156CF7C64D37B4E121BACA7731B52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A4853B207DD48A08FE86A1B0967A7ED2">
    <w:name w:val="BA4853B207DD48A08FE86A1B0967A7ED2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A2E3B0E1ED24EAFA3F9B46C49FFF86D2">
    <w:name w:val="8A2E3B0E1ED24EAFA3F9B46C49FFF86D2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FA242BEFDA8D4C2F8D5FE3F2E4EDEBEF2">
    <w:name w:val="FA242BEFDA8D4C2F8D5FE3F2E4EDEBEF2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9C13B6508E8436E8625EBB8AE8BC8182">
    <w:name w:val="B9C13B6508E8436E8625EBB8AE8BC8182"/>
    <w:rsid w:val="00F1165F"/>
    <w:pPr>
      <w:spacing w:before="60" w:after="20" w:line="240" w:lineRule="auto"/>
      <w:ind w:left="720" w:hanging="360"/>
    </w:pPr>
    <w:rPr>
      <w:rFonts w:eastAsia="Calibri" w:cs="Times New Roman"/>
      <w:color w:val="262626"/>
      <w:sz w:val="20"/>
    </w:rPr>
  </w:style>
  <w:style w:type="paragraph" w:customStyle="1" w:styleId="48474F580CDB4876A7DAB104E1FB28752">
    <w:name w:val="48474F580CDB4876A7DAB104E1FB28752"/>
    <w:rsid w:val="00F1165F"/>
    <w:pPr>
      <w:spacing w:before="60" w:after="20" w:line="240" w:lineRule="auto"/>
      <w:ind w:left="720" w:hanging="360"/>
    </w:pPr>
    <w:rPr>
      <w:rFonts w:eastAsia="Calibri" w:cs="Times New Roman"/>
      <w:color w:val="262626"/>
      <w:sz w:val="20"/>
    </w:rPr>
  </w:style>
  <w:style w:type="paragraph" w:customStyle="1" w:styleId="B788D9A96D394E9DBD136516C0400D7B2">
    <w:name w:val="B788D9A96D394E9DBD136516C0400D7B2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FC75304FD9B84496932D3B2A8BCE38892">
    <w:name w:val="FC75304FD9B84496932D3B2A8BCE38892"/>
    <w:rsid w:val="00F1165F"/>
    <w:pPr>
      <w:spacing w:before="60" w:after="20" w:line="240" w:lineRule="auto"/>
      <w:ind w:left="720" w:hanging="360"/>
    </w:pPr>
    <w:rPr>
      <w:rFonts w:eastAsia="Calibri" w:cs="Times New Roman"/>
      <w:color w:val="262626"/>
      <w:sz w:val="20"/>
    </w:rPr>
  </w:style>
  <w:style w:type="paragraph" w:customStyle="1" w:styleId="EA610AD3560E4A54B9C5C21EBECCDBF32">
    <w:name w:val="EA610AD3560E4A54B9C5C21EBECCDBF32"/>
    <w:rsid w:val="00F1165F"/>
    <w:pPr>
      <w:spacing w:before="60" w:after="20" w:line="240" w:lineRule="auto"/>
      <w:ind w:left="720" w:hanging="360"/>
    </w:pPr>
    <w:rPr>
      <w:rFonts w:eastAsia="Calibri" w:cs="Times New Roman"/>
      <w:color w:val="262626"/>
      <w:sz w:val="20"/>
    </w:rPr>
  </w:style>
  <w:style w:type="paragraph" w:customStyle="1" w:styleId="53ED6D0A9D1444C4A435F5F3D22CFB362">
    <w:name w:val="53ED6D0A9D1444C4A435F5F3D22CFB362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6DEC1A1999D46858B8B350D29812AE82">
    <w:name w:val="46DEC1A1999D46858B8B350D29812AE82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8ACB08BD28F4EC093E75A332679CB072">
    <w:name w:val="08ACB08BD28F4EC093E75A332679CB072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14063F03A2541E687E03F0004BA45832">
    <w:name w:val="814063F03A2541E687E03F0004BA45832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370515E1C04FE4A86244EAE092D3622">
    <w:name w:val="7C370515E1C04FE4A86244EAE092D3622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AA834ED9236481AA71DAAA979C792562">
    <w:name w:val="AAA834ED9236481AA71DAAA979C792562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1D508E353AC4C808FE60516389560E13">
    <w:name w:val="41D508E353AC4C808FE60516389560E13"/>
    <w:rsid w:val="00F1165F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0EEC5888FC14C368A262D4F7DF267AF3">
    <w:name w:val="30EEC5888FC14C368A262D4F7DF267AF3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32AFC5139D2458999333D69FD3B37202">
    <w:name w:val="A32AFC5139D2458999333D69FD3B37202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7BC5C59B7034B53983868E6FF2A62863">
    <w:name w:val="07BC5C59B7034B53983868E6FF2A62863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6F6C7A1970A406897DC16304C2947BA3">
    <w:name w:val="A6F6C7A1970A406897DC16304C2947BA3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079E6412EA4777A869E5DB21B741D83">
    <w:name w:val="74079E6412EA4777A869E5DB21B741D83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CCA2429EC6A4F48A867E5EF2C9956F33">
    <w:name w:val="8CCA2429EC6A4F48A867E5EF2C9956F33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3CAFD68D8A5D471782F8548EF86628913">
    <w:name w:val="3CAFD68D8A5D471782F8548EF86628913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D100D63F2F2473E95963B91CF79E11C3">
    <w:name w:val="5D100D63F2F2473E95963B91CF79E11C3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254D1B0A31B547C2BDF032ABD1814DD63">
    <w:name w:val="254D1B0A31B547C2BDF032ABD1814DD63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EBF2156CF7C64D37B4E121BACA7731B53">
    <w:name w:val="EBF2156CF7C64D37B4E121BACA7731B53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A4853B207DD48A08FE86A1B0967A7ED3">
    <w:name w:val="BA4853B207DD48A08FE86A1B0967A7ED3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A2E3B0E1ED24EAFA3F9B46C49FFF86D3">
    <w:name w:val="8A2E3B0E1ED24EAFA3F9B46C49FFF86D3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FA242BEFDA8D4C2F8D5FE3F2E4EDEBEF3">
    <w:name w:val="FA242BEFDA8D4C2F8D5FE3F2E4EDEBEF3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9C13B6508E8436E8625EBB8AE8BC8183">
    <w:name w:val="B9C13B6508E8436E8625EBB8AE8BC8183"/>
    <w:rsid w:val="00F1165F"/>
    <w:pPr>
      <w:spacing w:before="60" w:after="20" w:line="240" w:lineRule="auto"/>
      <w:ind w:left="720" w:hanging="360"/>
    </w:pPr>
    <w:rPr>
      <w:rFonts w:eastAsia="Calibri" w:cs="Times New Roman"/>
      <w:color w:val="262626"/>
      <w:sz w:val="20"/>
    </w:rPr>
  </w:style>
  <w:style w:type="paragraph" w:customStyle="1" w:styleId="48474F580CDB4876A7DAB104E1FB28753">
    <w:name w:val="48474F580CDB4876A7DAB104E1FB28753"/>
    <w:rsid w:val="00F1165F"/>
    <w:pPr>
      <w:spacing w:before="60" w:after="20" w:line="240" w:lineRule="auto"/>
      <w:ind w:left="720" w:hanging="360"/>
    </w:pPr>
    <w:rPr>
      <w:rFonts w:eastAsia="Calibri" w:cs="Times New Roman"/>
      <w:color w:val="262626"/>
      <w:sz w:val="20"/>
    </w:rPr>
  </w:style>
  <w:style w:type="paragraph" w:customStyle="1" w:styleId="B788D9A96D394E9DBD136516C0400D7B3">
    <w:name w:val="B788D9A96D394E9DBD136516C0400D7B3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FC75304FD9B84496932D3B2A8BCE38893">
    <w:name w:val="FC75304FD9B84496932D3B2A8BCE38893"/>
    <w:rsid w:val="00F1165F"/>
    <w:pPr>
      <w:spacing w:before="60" w:after="20" w:line="240" w:lineRule="auto"/>
      <w:ind w:left="720" w:hanging="360"/>
    </w:pPr>
    <w:rPr>
      <w:rFonts w:eastAsia="Calibri" w:cs="Times New Roman"/>
      <w:color w:val="262626"/>
      <w:sz w:val="20"/>
    </w:rPr>
  </w:style>
  <w:style w:type="paragraph" w:customStyle="1" w:styleId="EA610AD3560E4A54B9C5C21EBECCDBF33">
    <w:name w:val="EA610AD3560E4A54B9C5C21EBECCDBF33"/>
    <w:rsid w:val="00F1165F"/>
    <w:pPr>
      <w:spacing w:before="60" w:after="20" w:line="240" w:lineRule="auto"/>
      <w:ind w:left="720" w:hanging="360"/>
    </w:pPr>
    <w:rPr>
      <w:rFonts w:eastAsia="Calibri" w:cs="Times New Roman"/>
      <w:color w:val="262626"/>
      <w:sz w:val="20"/>
    </w:rPr>
  </w:style>
  <w:style w:type="paragraph" w:customStyle="1" w:styleId="53ED6D0A9D1444C4A435F5F3D22CFB363">
    <w:name w:val="53ED6D0A9D1444C4A435F5F3D22CFB363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6DEC1A1999D46858B8B350D29812AE83">
    <w:name w:val="46DEC1A1999D46858B8B350D29812AE83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8ACB08BD28F4EC093E75A332679CB073">
    <w:name w:val="08ACB08BD28F4EC093E75A332679CB073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14063F03A2541E687E03F0004BA45833">
    <w:name w:val="814063F03A2541E687E03F0004BA45833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370515E1C04FE4A86244EAE092D3623">
    <w:name w:val="7C370515E1C04FE4A86244EAE092D3623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AA834ED9236481AA71DAAA979C792563">
    <w:name w:val="AAA834ED9236481AA71DAAA979C792563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62F0D559CE7E460F90D52A9B896A79B4">
    <w:name w:val="62F0D559CE7E460F90D52A9B896A79B4"/>
    <w:rsid w:val="00F1165F"/>
  </w:style>
  <w:style w:type="paragraph" w:customStyle="1" w:styleId="633E47A5D21744C381A9047D3118FC20">
    <w:name w:val="633E47A5D21744C381A9047D3118FC20"/>
    <w:rsid w:val="00F1165F"/>
  </w:style>
  <w:style w:type="paragraph" w:customStyle="1" w:styleId="1AD383B48047481393F05CC55DA9413F">
    <w:name w:val="1AD383B48047481393F05CC55DA9413F"/>
    <w:rsid w:val="00F1165F"/>
  </w:style>
  <w:style w:type="paragraph" w:customStyle="1" w:styleId="72EDACC7D71445B695CF411CF1187C26">
    <w:name w:val="72EDACC7D71445B695CF411CF1187C26"/>
    <w:rsid w:val="00F1165F"/>
  </w:style>
  <w:style w:type="paragraph" w:customStyle="1" w:styleId="0251CEC9D3174A0E8A21F353EBC5FA26">
    <w:name w:val="0251CEC9D3174A0E8A21F353EBC5FA26"/>
    <w:rsid w:val="00F1165F"/>
  </w:style>
  <w:style w:type="paragraph" w:customStyle="1" w:styleId="2B31E3D2274849A596B8E4FFF26F9EF0">
    <w:name w:val="2B31E3D2274849A596B8E4FFF26F9EF0"/>
    <w:rsid w:val="00F1165F"/>
  </w:style>
  <w:style w:type="paragraph" w:customStyle="1" w:styleId="41D508E353AC4C808FE60516389560E14">
    <w:name w:val="41D508E353AC4C808FE60516389560E14"/>
    <w:rsid w:val="00F1165F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0EEC5888FC14C368A262D4F7DF267AF4">
    <w:name w:val="30EEC5888FC14C368A262D4F7DF267AF4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32AFC5139D2458999333D69FD3B37203">
    <w:name w:val="A32AFC5139D2458999333D69FD3B37203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7BC5C59B7034B53983868E6FF2A62864">
    <w:name w:val="07BC5C59B7034B53983868E6FF2A62864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6F6C7A1970A406897DC16304C2947BA4">
    <w:name w:val="A6F6C7A1970A406897DC16304C2947BA4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079E6412EA4777A869E5DB21B741D84">
    <w:name w:val="74079E6412EA4777A869E5DB21B741D84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A4853B207DD48A08FE86A1B0967A7ED4">
    <w:name w:val="BA4853B207DD48A08FE86A1B0967A7ED4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ED6D0A9D1444C4A435F5F3D22CFB364">
    <w:name w:val="53ED6D0A9D1444C4A435F5F3D22CFB364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6DEC1A1999D46858B8B350D29812AE84">
    <w:name w:val="46DEC1A1999D46858B8B350D29812AE84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8ACB08BD28F4EC093E75A332679CB074">
    <w:name w:val="08ACB08BD28F4EC093E75A332679CB074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14063F03A2541E687E03F0004BA45834">
    <w:name w:val="814063F03A2541E687E03F0004BA45834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370515E1C04FE4A86244EAE092D3624">
    <w:name w:val="7C370515E1C04FE4A86244EAE092D3624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AA834ED9236481AA71DAAA979C792564">
    <w:name w:val="AAA834ED9236481AA71DAAA979C792564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1D508E353AC4C808FE60516389560E15">
    <w:name w:val="41D508E353AC4C808FE60516389560E15"/>
    <w:rsid w:val="00F1165F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A0DD794E3184BA0B0EC3D99BB529764">
    <w:name w:val="FA0DD794E3184BA0B0EC3D99BB529764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32AFC5139D2458999333D69FD3B37204">
    <w:name w:val="A32AFC5139D2458999333D69FD3B37204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7BC5C59B7034B53983868E6FF2A62865">
    <w:name w:val="07BC5C59B7034B53983868E6FF2A62865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6F6C7A1970A406897DC16304C2947BA5">
    <w:name w:val="A6F6C7A1970A406897DC16304C2947BA5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079E6412EA4777A869E5DB21B741D85">
    <w:name w:val="74079E6412EA4777A869E5DB21B741D85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A4853B207DD48A08FE86A1B0967A7ED5">
    <w:name w:val="BA4853B207DD48A08FE86A1B0967A7ED5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ED6D0A9D1444C4A435F5F3D22CFB365">
    <w:name w:val="53ED6D0A9D1444C4A435F5F3D22CFB365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6DEC1A1999D46858B8B350D29812AE85">
    <w:name w:val="46DEC1A1999D46858B8B350D29812AE85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8ACB08BD28F4EC093E75A332679CB075">
    <w:name w:val="08ACB08BD28F4EC093E75A332679CB075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14063F03A2541E687E03F0004BA45835">
    <w:name w:val="814063F03A2541E687E03F0004BA45835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370515E1C04FE4A86244EAE092D3625">
    <w:name w:val="7C370515E1C04FE4A86244EAE092D3625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AA834ED9236481AA71DAAA979C792565">
    <w:name w:val="AAA834ED9236481AA71DAAA979C792565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A2EF6526A84431E8053B181BA44D898">
    <w:name w:val="8A2EF6526A84431E8053B181BA44D898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1D508E353AC4C808FE60516389560E16">
    <w:name w:val="41D508E353AC4C808FE60516389560E16"/>
    <w:rsid w:val="00F1165F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A0DD794E3184BA0B0EC3D99BB5297641">
    <w:name w:val="FA0DD794E3184BA0B0EC3D99BB5297641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32AFC5139D2458999333D69FD3B37205">
    <w:name w:val="A32AFC5139D2458999333D69FD3B37205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7BC5C59B7034B53983868E6FF2A62866">
    <w:name w:val="07BC5C59B7034B53983868E6FF2A62866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6F6C7A1970A406897DC16304C2947BA6">
    <w:name w:val="A6F6C7A1970A406897DC16304C2947BA6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079E6412EA4777A869E5DB21B741D86">
    <w:name w:val="74079E6412EA4777A869E5DB21B741D86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A4853B207DD48A08FE86A1B0967A7ED6">
    <w:name w:val="BA4853B207DD48A08FE86A1B0967A7ED6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2B31E3D2274849A596B8E4FFF26F9EF01">
    <w:name w:val="2B31E3D2274849A596B8E4FFF26F9EF01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9D16732B4D5047FFA4146DCAEDFE1AFC1">
    <w:name w:val="9D16732B4D5047FFA4146DCAEDFE1AFC1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ED6D0A9D1444C4A435F5F3D22CFB366">
    <w:name w:val="53ED6D0A9D1444C4A435F5F3D22CFB366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6DEC1A1999D46858B8B350D29812AE86">
    <w:name w:val="46DEC1A1999D46858B8B350D29812AE86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8ACB08BD28F4EC093E75A332679CB076">
    <w:name w:val="08ACB08BD28F4EC093E75A332679CB076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14063F03A2541E687E03F0004BA45836">
    <w:name w:val="814063F03A2541E687E03F0004BA45836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370515E1C04FE4A86244EAE092D3626">
    <w:name w:val="7C370515E1C04FE4A86244EAE092D3626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AA834ED9236481AA71DAAA979C792566">
    <w:name w:val="AAA834ED9236481AA71DAAA979C792566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A2EF6526A84431E8053B181BA44D8981">
    <w:name w:val="8A2EF6526A84431E8053B181BA44D8981"/>
    <w:rsid w:val="00F1165F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1D508E353AC4C808FE60516389560E17">
    <w:name w:val="41D508E353AC4C808FE60516389560E17"/>
    <w:rsid w:val="00D267EA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A0DD794E3184BA0B0EC3D99BB5297642">
    <w:name w:val="FA0DD794E3184BA0B0EC3D99BB5297642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32AFC5139D2458999333D69FD3B37206">
    <w:name w:val="A32AFC5139D2458999333D69FD3B37206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7BC5C59B7034B53983868E6FF2A62867">
    <w:name w:val="07BC5C59B7034B53983868E6FF2A62867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6F6C7A1970A406897DC16304C2947BA7">
    <w:name w:val="A6F6C7A1970A406897DC16304C2947BA7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079E6412EA4777A869E5DB21B741D87">
    <w:name w:val="74079E6412EA4777A869E5DB21B741D87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A4853B207DD48A08FE86A1B0967A7ED7">
    <w:name w:val="BA4853B207DD48A08FE86A1B0967A7ED7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2B31E3D2274849A596B8E4FFF26F9EF02">
    <w:name w:val="2B31E3D2274849A596B8E4FFF26F9EF02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9D16732B4D5047FFA4146DCAEDFE1AFC2">
    <w:name w:val="9D16732B4D5047FFA4146DCAEDFE1AFC2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ED6D0A9D1444C4A435F5F3D22CFB367">
    <w:name w:val="53ED6D0A9D1444C4A435F5F3D22CFB367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6DEC1A1999D46858B8B350D29812AE87">
    <w:name w:val="46DEC1A1999D46858B8B350D29812AE87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8ACB08BD28F4EC093E75A332679CB077">
    <w:name w:val="08ACB08BD28F4EC093E75A332679CB077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14063F03A2541E687E03F0004BA45837">
    <w:name w:val="814063F03A2541E687E03F0004BA45837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370515E1C04FE4A86244EAE092D3627">
    <w:name w:val="7C370515E1C04FE4A86244EAE092D3627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AA834ED9236481AA71DAAA979C792567">
    <w:name w:val="AAA834ED9236481AA71DAAA979C792567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A2EF6526A84431E8053B181BA44D8982">
    <w:name w:val="8A2EF6526A84431E8053B181BA44D8982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1D508E353AC4C808FE60516389560E18">
    <w:name w:val="41D508E353AC4C808FE60516389560E18"/>
    <w:rsid w:val="00D267EA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A0DD794E3184BA0B0EC3D99BB5297643">
    <w:name w:val="FA0DD794E3184BA0B0EC3D99BB5297643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32AFC5139D2458999333D69FD3B37207">
    <w:name w:val="A32AFC5139D2458999333D69FD3B37207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7BC5C59B7034B53983868E6FF2A62868">
    <w:name w:val="07BC5C59B7034B53983868E6FF2A62868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6F6C7A1970A406897DC16304C2947BA8">
    <w:name w:val="A6F6C7A1970A406897DC16304C2947BA8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079E6412EA4777A869E5DB21B741D88">
    <w:name w:val="74079E6412EA4777A869E5DB21B741D88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A4853B207DD48A08FE86A1B0967A7ED8">
    <w:name w:val="BA4853B207DD48A08FE86A1B0967A7ED8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2B31E3D2274849A596B8E4FFF26F9EF03">
    <w:name w:val="2B31E3D2274849A596B8E4FFF26F9EF03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9D16732B4D5047FFA4146DCAEDFE1AFC3">
    <w:name w:val="9D16732B4D5047FFA4146DCAEDFE1AFC3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ED6D0A9D1444C4A435F5F3D22CFB368">
    <w:name w:val="53ED6D0A9D1444C4A435F5F3D22CFB368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6DEC1A1999D46858B8B350D29812AE88">
    <w:name w:val="46DEC1A1999D46858B8B350D29812AE88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8ACB08BD28F4EC093E75A332679CB078">
    <w:name w:val="08ACB08BD28F4EC093E75A332679CB078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14063F03A2541E687E03F0004BA45838">
    <w:name w:val="814063F03A2541E687E03F0004BA45838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370515E1C04FE4A86244EAE092D3628">
    <w:name w:val="7C370515E1C04FE4A86244EAE092D3628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AA834ED9236481AA71DAAA979C792568">
    <w:name w:val="AAA834ED9236481AA71DAAA979C792568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A2EF6526A84431E8053B181BA44D8983">
    <w:name w:val="8A2EF6526A84431E8053B181BA44D8983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1D508E353AC4C808FE60516389560E19">
    <w:name w:val="41D508E353AC4C808FE60516389560E19"/>
    <w:rsid w:val="00D267EA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A0DD794E3184BA0B0EC3D99BB5297644">
    <w:name w:val="FA0DD794E3184BA0B0EC3D99BB5297644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32AFC5139D2458999333D69FD3B37208">
    <w:name w:val="A32AFC5139D2458999333D69FD3B37208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7BC5C59B7034B53983868E6FF2A62869">
    <w:name w:val="07BC5C59B7034B53983868E6FF2A62869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6F6C7A1970A406897DC16304C2947BA9">
    <w:name w:val="A6F6C7A1970A406897DC16304C2947BA9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079E6412EA4777A869E5DB21B741D89">
    <w:name w:val="74079E6412EA4777A869E5DB21B741D89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A4853B207DD48A08FE86A1B0967A7ED9">
    <w:name w:val="BA4853B207DD48A08FE86A1B0967A7ED9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2B31E3D2274849A596B8E4FFF26F9EF04">
    <w:name w:val="2B31E3D2274849A596B8E4FFF26F9EF04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9D16732B4D5047FFA4146DCAEDFE1AFC4">
    <w:name w:val="9D16732B4D5047FFA4146DCAEDFE1AFC4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ED6D0A9D1444C4A435F5F3D22CFB369">
    <w:name w:val="53ED6D0A9D1444C4A435F5F3D22CFB369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6DEC1A1999D46858B8B350D29812AE89">
    <w:name w:val="46DEC1A1999D46858B8B350D29812AE89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8ACB08BD28F4EC093E75A332679CB079">
    <w:name w:val="08ACB08BD28F4EC093E75A332679CB079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14063F03A2541E687E03F0004BA45839">
    <w:name w:val="814063F03A2541E687E03F0004BA45839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370515E1C04FE4A86244EAE092D3629">
    <w:name w:val="7C370515E1C04FE4A86244EAE092D3629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AA834ED9236481AA71DAAA979C792569">
    <w:name w:val="AAA834ED9236481AA71DAAA979C792569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A2EF6526A84431E8053B181BA44D8984">
    <w:name w:val="8A2EF6526A84431E8053B181BA44D8984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C3C440E25B554AC28238505399D74770">
    <w:name w:val="C3C440E25B554AC28238505399D74770"/>
    <w:rsid w:val="00D267EA"/>
  </w:style>
  <w:style w:type="paragraph" w:customStyle="1" w:styleId="DF9CA41F69B54CA18F2EB40A9F4F581C">
    <w:name w:val="DF9CA41F69B54CA18F2EB40A9F4F581C"/>
    <w:rsid w:val="00D267EA"/>
  </w:style>
  <w:style w:type="paragraph" w:customStyle="1" w:styleId="730B68B6EB124A4AB480BBCFDA186ADD">
    <w:name w:val="730B68B6EB124A4AB480BBCFDA186ADD"/>
    <w:rsid w:val="00D267EA"/>
  </w:style>
  <w:style w:type="paragraph" w:customStyle="1" w:styleId="9880BE98BA174AD3A5E4AC451AD25377">
    <w:name w:val="9880BE98BA174AD3A5E4AC451AD25377"/>
    <w:rsid w:val="00D267EA"/>
  </w:style>
  <w:style w:type="paragraph" w:customStyle="1" w:styleId="DAAC24C157A941C685024844B637FC41">
    <w:name w:val="DAAC24C157A941C685024844B637FC41"/>
    <w:rsid w:val="00D267EA"/>
  </w:style>
  <w:style w:type="paragraph" w:customStyle="1" w:styleId="41D508E353AC4C808FE60516389560E110">
    <w:name w:val="41D508E353AC4C808FE60516389560E110"/>
    <w:rsid w:val="00D267EA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A0DD794E3184BA0B0EC3D99BB5297645">
    <w:name w:val="FA0DD794E3184BA0B0EC3D99BB5297645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32AFC5139D2458999333D69FD3B37209">
    <w:name w:val="A32AFC5139D2458999333D69FD3B37209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7BC5C59B7034B53983868E6FF2A628610">
    <w:name w:val="07BC5C59B7034B53983868E6FF2A628610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6F6C7A1970A406897DC16304C2947BA10">
    <w:name w:val="A6F6C7A1970A406897DC16304C2947BA10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079E6412EA4777A869E5DB21B741D810">
    <w:name w:val="74079E6412EA4777A869E5DB21B741D810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A4853B207DD48A08FE86A1B0967A7ED10">
    <w:name w:val="BA4853B207DD48A08FE86A1B0967A7ED10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2B31E3D2274849A596B8E4FFF26F9EF05">
    <w:name w:val="2B31E3D2274849A596B8E4FFF26F9EF05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9D16732B4D5047FFA4146DCAEDFE1AFC5">
    <w:name w:val="9D16732B4D5047FFA4146DCAEDFE1AFC5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ED6D0A9D1444C4A435F5F3D22CFB3610">
    <w:name w:val="53ED6D0A9D1444C4A435F5F3D22CFB3610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6DEC1A1999D46858B8B350D29812AE810">
    <w:name w:val="46DEC1A1999D46858B8B350D29812AE810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370515E1C04FE4A86244EAE092D36210">
    <w:name w:val="7C370515E1C04FE4A86244EAE092D36210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AA834ED9236481AA71DAAA979C7925610">
    <w:name w:val="AAA834ED9236481AA71DAAA979C7925610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C3C440E25B554AC28238505399D747701">
    <w:name w:val="C3C440E25B554AC28238505399D747701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F9CA41F69B54CA18F2EB40A9F4F581C1">
    <w:name w:val="DF9CA41F69B54CA18F2EB40A9F4F581C1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30B68B6EB124A4AB480BBCFDA186ADD1">
    <w:name w:val="730B68B6EB124A4AB480BBCFDA186ADD1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1D508E353AC4C808FE60516389560E111">
    <w:name w:val="41D508E353AC4C808FE60516389560E111"/>
    <w:rsid w:val="00D267EA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A0DD794E3184BA0B0EC3D99BB5297646">
    <w:name w:val="FA0DD794E3184BA0B0EC3D99BB5297646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32AFC5139D2458999333D69FD3B372010">
    <w:name w:val="A32AFC5139D2458999333D69FD3B372010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7BC5C59B7034B53983868E6FF2A628611">
    <w:name w:val="07BC5C59B7034B53983868E6FF2A628611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6F6C7A1970A406897DC16304C2947BA11">
    <w:name w:val="A6F6C7A1970A406897DC16304C2947BA11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079E6412EA4777A869E5DB21B741D811">
    <w:name w:val="74079E6412EA4777A869E5DB21B741D811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A4853B207DD48A08FE86A1B0967A7ED11">
    <w:name w:val="BA4853B207DD48A08FE86A1B0967A7ED11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2B31E3D2274849A596B8E4FFF26F9EF06">
    <w:name w:val="2B31E3D2274849A596B8E4FFF26F9EF06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326327AAEB284D8AB578F546C893E324">
    <w:name w:val="326327AAEB284D8AB578F546C893E324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ED6D0A9D1444C4A435F5F3D22CFB3611">
    <w:name w:val="53ED6D0A9D1444C4A435F5F3D22CFB3611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6DEC1A1999D46858B8B350D29812AE811">
    <w:name w:val="46DEC1A1999D46858B8B350D29812AE811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370515E1C04FE4A86244EAE092D36211">
    <w:name w:val="7C370515E1C04FE4A86244EAE092D36211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AA834ED9236481AA71DAAA979C7925611">
    <w:name w:val="AAA834ED9236481AA71DAAA979C7925611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C3C440E25B554AC28238505399D747702">
    <w:name w:val="C3C440E25B554AC28238505399D747702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F9CA41F69B54CA18F2EB40A9F4F581C2">
    <w:name w:val="DF9CA41F69B54CA18F2EB40A9F4F581C2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30B68B6EB124A4AB480BBCFDA186ADD2">
    <w:name w:val="730B68B6EB124A4AB480BBCFDA186ADD2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1D508E353AC4C808FE60516389560E112">
    <w:name w:val="41D508E353AC4C808FE60516389560E112"/>
    <w:rsid w:val="00D267EA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A0DD794E3184BA0B0EC3D99BB5297647">
    <w:name w:val="FA0DD794E3184BA0B0EC3D99BB5297647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32AFC5139D2458999333D69FD3B372011">
    <w:name w:val="A32AFC5139D2458999333D69FD3B372011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7BC5C59B7034B53983868E6FF2A628612">
    <w:name w:val="07BC5C59B7034B53983868E6FF2A628612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6F6C7A1970A406897DC16304C2947BA12">
    <w:name w:val="A6F6C7A1970A406897DC16304C2947BA12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079E6412EA4777A869E5DB21B741D812">
    <w:name w:val="74079E6412EA4777A869E5DB21B741D812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A4853B207DD48A08FE86A1B0967A7ED12">
    <w:name w:val="BA4853B207DD48A08FE86A1B0967A7ED12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2B31E3D2274849A596B8E4FFF26F9EF07">
    <w:name w:val="2B31E3D2274849A596B8E4FFF26F9EF07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326327AAEB284D8AB578F546C893E3241">
    <w:name w:val="326327AAEB284D8AB578F546C893E3241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ED6D0A9D1444C4A435F5F3D22CFB3612">
    <w:name w:val="53ED6D0A9D1444C4A435F5F3D22CFB3612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6DEC1A1999D46858B8B350D29812AE812">
    <w:name w:val="46DEC1A1999D46858B8B350D29812AE812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370515E1C04FE4A86244EAE092D36212">
    <w:name w:val="7C370515E1C04FE4A86244EAE092D36212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AA834ED9236481AA71DAAA979C7925612">
    <w:name w:val="AAA834ED9236481AA71DAAA979C7925612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C3C440E25B554AC28238505399D747703">
    <w:name w:val="C3C440E25B554AC28238505399D747703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F9CA41F69B54CA18F2EB40A9F4F581C3">
    <w:name w:val="DF9CA41F69B54CA18F2EB40A9F4F581C3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30B68B6EB124A4AB480BBCFDA186ADD3">
    <w:name w:val="730B68B6EB124A4AB480BBCFDA186ADD3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1D508E353AC4C808FE60516389560E113">
    <w:name w:val="41D508E353AC4C808FE60516389560E113"/>
    <w:rsid w:val="00D267EA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A0DD794E3184BA0B0EC3D99BB5297648">
    <w:name w:val="FA0DD794E3184BA0B0EC3D99BB5297648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32AFC5139D2458999333D69FD3B372012">
    <w:name w:val="A32AFC5139D2458999333D69FD3B372012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7BC5C59B7034B53983868E6FF2A628613">
    <w:name w:val="07BC5C59B7034B53983868E6FF2A628613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6F6C7A1970A406897DC16304C2947BA13">
    <w:name w:val="A6F6C7A1970A406897DC16304C2947BA13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079E6412EA4777A869E5DB21B741D813">
    <w:name w:val="74079E6412EA4777A869E5DB21B741D813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A4853B207DD48A08FE86A1B0967A7ED13">
    <w:name w:val="BA4853B207DD48A08FE86A1B0967A7ED13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2B31E3D2274849A596B8E4FFF26F9EF08">
    <w:name w:val="2B31E3D2274849A596B8E4FFF26F9EF08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326327AAEB284D8AB578F546C893E3242">
    <w:name w:val="326327AAEB284D8AB578F546C893E3242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ED6D0A9D1444C4A435F5F3D22CFB3613">
    <w:name w:val="53ED6D0A9D1444C4A435F5F3D22CFB3613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6DEC1A1999D46858B8B350D29812AE813">
    <w:name w:val="46DEC1A1999D46858B8B350D29812AE813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370515E1C04FE4A86244EAE092D36213">
    <w:name w:val="7C370515E1C04FE4A86244EAE092D36213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AA834ED9236481AA71DAAA979C7925613">
    <w:name w:val="AAA834ED9236481AA71DAAA979C7925613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C3C440E25B554AC28238505399D747704">
    <w:name w:val="C3C440E25B554AC28238505399D747704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F9CA41F69B54CA18F2EB40A9F4F581C4">
    <w:name w:val="DF9CA41F69B54CA18F2EB40A9F4F581C4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30B68B6EB124A4AB480BBCFDA186ADD4">
    <w:name w:val="730B68B6EB124A4AB480BBCFDA186ADD4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1D508E353AC4C808FE60516389560E114">
    <w:name w:val="41D508E353AC4C808FE60516389560E114"/>
    <w:rsid w:val="00D267EA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A0DD794E3184BA0B0EC3D99BB5297649">
    <w:name w:val="FA0DD794E3184BA0B0EC3D99BB5297649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32AFC5139D2458999333D69FD3B372013">
    <w:name w:val="A32AFC5139D2458999333D69FD3B372013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7BC5C59B7034B53983868E6FF2A628614">
    <w:name w:val="07BC5C59B7034B53983868E6FF2A628614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6F6C7A1970A406897DC16304C2947BA14">
    <w:name w:val="A6F6C7A1970A406897DC16304C2947BA14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079E6412EA4777A869E5DB21B741D814">
    <w:name w:val="74079E6412EA4777A869E5DB21B741D814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A4853B207DD48A08FE86A1B0967A7ED14">
    <w:name w:val="BA4853B207DD48A08FE86A1B0967A7ED14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2B31E3D2274849A596B8E4FFF26F9EF09">
    <w:name w:val="2B31E3D2274849A596B8E4FFF26F9EF09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326327AAEB284D8AB578F546C893E3243">
    <w:name w:val="326327AAEB284D8AB578F546C893E3243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ED6D0A9D1444C4A435F5F3D22CFB3614">
    <w:name w:val="53ED6D0A9D1444C4A435F5F3D22CFB3614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6DEC1A1999D46858B8B350D29812AE814">
    <w:name w:val="46DEC1A1999D46858B8B350D29812AE814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370515E1C04FE4A86244EAE092D36214">
    <w:name w:val="7C370515E1C04FE4A86244EAE092D36214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AA834ED9236481AA71DAAA979C7925614">
    <w:name w:val="AAA834ED9236481AA71DAAA979C7925614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C3C440E25B554AC28238505399D747705">
    <w:name w:val="C3C440E25B554AC28238505399D747705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F9CA41F69B54CA18F2EB40A9F4F581C5">
    <w:name w:val="DF9CA41F69B54CA18F2EB40A9F4F581C5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30B68B6EB124A4AB480BBCFDA186ADD5">
    <w:name w:val="730B68B6EB124A4AB480BBCFDA186ADD5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1D508E353AC4C808FE60516389560E115">
    <w:name w:val="41D508E353AC4C808FE60516389560E115"/>
    <w:rsid w:val="00D267EA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A0DD794E3184BA0B0EC3D99BB52976410">
    <w:name w:val="FA0DD794E3184BA0B0EC3D99BB52976410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32AFC5139D2458999333D69FD3B372014">
    <w:name w:val="A32AFC5139D2458999333D69FD3B372014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7BC5C59B7034B53983868E6FF2A628615">
    <w:name w:val="07BC5C59B7034B53983868E6FF2A628615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6F6C7A1970A406897DC16304C2947BA15">
    <w:name w:val="A6F6C7A1970A406897DC16304C2947BA15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079E6412EA4777A869E5DB21B741D815">
    <w:name w:val="74079E6412EA4777A869E5DB21B741D815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A4853B207DD48A08FE86A1B0967A7ED15">
    <w:name w:val="BA4853B207DD48A08FE86A1B0967A7ED15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2B31E3D2274849A596B8E4FFF26F9EF010">
    <w:name w:val="2B31E3D2274849A596B8E4FFF26F9EF010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326327AAEB284D8AB578F546C893E3244">
    <w:name w:val="326327AAEB284D8AB578F546C893E3244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ED6D0A9D1444C4A435F5F3D22CFB3615">
    <w:name w:val="53ED6D0A9D1444C4A435F5F3D22CFB3615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6DEC1A1999D46858B8B350D29812AE815">
    <w:name w:val="46DEC1A1999D46858B8B350D29812AE815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370515E1C04FE4A86244EAE092D36215">
    <w:name w:val="7C370515E1C04FE4A86244EAE092D36215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AA834ED9236481AA71DAAA979C7925615">
    <w:name w:val="AAA834ED9236481AA71DAAA979C7925615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C3C440E25B554AC28238505399D747706">
    <w:name w:val="C3C440E25B554AC28238505399D747706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601FECC3318F4510AFCFDEE964050992">
    <w:name w:val="601FECC3318F4510AFCFDEE964050992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F9CA41F69B54CA18F2EB40A9F4F581C6">
    <w:name w:val="DF9CA41F69B54CA18F2EB40A9F4F581C6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30B68B6EB124A4AB480BBCFDA186ADD6">
    <w:name w:val="730B68B6EB124A4AB480BBCFDA186ADD6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1D508E353AC4C808FE60516389560E116">
    <w:name w:val="41D508E353AC4C808FE60516389560E116"/>
    <w:rsid w:val="00D267EA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A0DD794E3184BA0B0EC3D99BB52976411">
    <w:name w:val="FA0DD794E3184BA0B0EC3D99BB52976411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32AFC5139D2458999333D69FD3B372015">
    <w:name w:val="A32AFC5139D2458999333D69FD3B372015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7BC5C59B7034B53983868E6FF2A628616">
    <w:name w:val="07BC5C59B7034B53983868E6FF2A628616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6F6C7A1970A406897DC16304C2947BA16">
    <w:name w:val="A6F6C7A1970A406897DC16304C2947BA16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079E6412EA4777A869E5DB21B741D816">
    <w:name w:val="74079E6412EA4777A869E5DB21B741D816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A4853B207DD48A08FE86A1B0967A7ED16">
    <w:name w:val="BA4853B207DD48A08FE86A1B0967A7ED16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2B31E3D2274849A596B8E4FFF26F9EF011">
    <w:name w:val="2B31E3D2274849A596B8E4FFF26F9EF011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326327AAEB284D8AB578F546C893E3245">
    <w:name w:val="326327AAEB284D8AB578F546C893E3245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ED6D0A9D1444C4A435F5F3D22CFB3616">
    <w:name w:val="53ED6D0A9D1444C4A435F5F3D22CFB3616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6DEC1A1999D46858B8B350D29812AE816">
    <w:name w:val="46DEC1A1999D46858B8B350D29812AE816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370515E1C04FE4A86244EAE092D36216">
    <w:name w:val="7C370515E1C04FE4A86244EAE092D36216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AA834ED9236481AA71DAAA979C7925616">
    <w:name w:val="AAA834ED9236481AA71DAAA979C7925616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C3C440E25B554AC28238505399D747707">
    <w:name w:val="C3C440E25B554AC28238505399D747707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601FECC3318F4510AFCFDEE9640509921">
    <w:name w:val="601FECC3318F4510AFCFDEE9640509921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F9CA41F69B54CA18F2EB40A9F4F581C7">
    <w:name w:val="DF9CA41F69B54CA18F2EB40A9F4F581C7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30B68B6EB124A4AB480BBCFDA186ADD7">
    <w:name w:val="730B68B6EB124A4AB480BBCFDA186ADD7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1D508E353AC4C808FE60516389560E117">
    <w:name w:val="41D508E353AC4C808FE60516389560E117"/>
    <w:rsid w:val="00D267EA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A0DD794E3184BA0B0EC3D99BB52976412">
    <w:name w:val="FA0DD794E3184BA0B0EC3D99BB52976412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32AFC5139D2458999333D69FD3B372016">
    <w:name w:val="A32AFC5139D2458999333D69FD3B372016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7BC5C59B7034B53983868E6FF2A628617">
    <w:name w:val="07BC5C59B7034B53983868E6FF2A628617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6F6C7A1970A406897DC16304C2947BA17">
    <w:name w:val="A6F6C7A1970A406897DC16304C2947BA17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079E6412EA4777A869E5DB21B741D817">
    <w:name w:val="74079E6412EA4777A869E5DB21B741D817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A4853B207DD48A08FE86A1B0967A7ED17">
    <w:name w:val="BA4853B207DD48A08FE86A1B0967A7ED17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2B31E3D2274849A596B8E4FFF26F9EF012">
    <w:name w:val="2B31E3D2274849A596B8E4FFF26F9EF012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326327AAEB284D8AB578F546C893E3246">
    <w:name w:val="326327AAEB284D8AB578F546C893E3246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ED6D0A9D1444C4A435F5F3D22CFB3617">
    <w:name w:val="53ED6D0A9D1444C4A435F5F3D22CFB3617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6DEC1A1999D46858B8B350D29812AE817">
    <w:name w:val="46DEC1A1999D46858B8B350D29812AE817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370515E1C04FE4A86244EAE092D36217">
    <w:name w:val="7C370515E1C04FE4A86244EAE092D36217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AA834ED9236481AA71DAAA979C7925617">
    <w:name w:val="AAA834ED9236481AA71DAAA979C7925617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C3C440E25B554AC28238505399D747708">
    <w:name w:val="C3C440E25B554AC28238505399D747708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601FECC3318F4510AFCFDEE9640509922">
    <w:name w:val="601FECC3318F4510AFCFDEE9640509922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F9CA41F69B54CA18F2EB40A9F4F581C8">
    <w:name w:val="DF9CA41F69B54CA18F2EB40A9F4F581C8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30B68B6EB124A4AB480BBCFDA186ADD8">
    <w:name w:val="730B68B6EB124A4AB480BBCFDA186ADD8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1D508E353AC4C808FE60516389560E118">
    <w:name w:val="41D508E353AC4C808FE60516389560E118"/>
    <w:rsid w:val="00D267EA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A0DD794E3184BA0B0EC3D99BB52976413">
    <w:name w:val="FA0DD794E3184BA0B0EC3D99BB52976413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32AFC5139D2458999333D69FD3B372017">
    <w:name w:val="A32AFC5139D2458999333D69FD3B372017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7BC5C59B7034B53983868E6FF2A628618">
    <w:name w:val="07BC5C59B7034B53983868E6FF2A628618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6F6C7A1970A406897DC16304C2947BA18">
    <w:name w:val="A6F6C7A1970A406897DC16304C2947BA18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079E6412EA4777A869E5DB21B741D818">
    <w:name w:val="74079E6412EA4777A869E5DB21B741D818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A4853B207DD48A08FE86A1B0967A7ED18">
    <w:name w:val="BA4853B207DD48A08FE86A1B0967A7ED18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2B31E3D2274849A596B8E4FFF26F9EF013">
    <w:name w:val="2B31E3D2274849A596B8E4FFF26F9EF013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326327AAEB284D8AB578F546C893E3247">
    <w:name w:val="326327AAEB284D8AB578F546C893E3247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ED6D0A9D1444C4A435F5F3D22CFB3618">
    <w:name w:val="53ED6D0A9D1444C4A435F5F3D22CFB3618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6DEC1A1999D46858B8B350D29812AE818">
    <w:name w:val="46DEC1A1999D46858B8B350D29812AE818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370515E1C04FE4A86244EAE092D36218">
    <w:name w:val="7C370515E1C04FE4A86244EAE092D36218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AA834ED9236481AA71DAAA979C7925618">
    <w:name w:val="AAA834ED9236481AA71DAAA979C7925618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C3C440E25B554AC28238505399D747709">
    <w:name w:val="C3C440E25B554AC28238505399D747709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601FECC3318F4510AFCFDEE9640509923">
    <w:name w:val="601FECC3318F4510AFCFDEE9640509923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F9CA41F69B54CA18F2EB40A9F4F581C9">
    <w:name w:val="DF9CA41F69B54CA18F2EB40A9F4F581C9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30B68B6EB124A4AB480BBCFDA186ADD9">
    <w:name w:val="730B68B6EB124A4AB480BBCFDA186ADD9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1D508E353AC4C808FE60516389560E119">
    <w:name w:val="41D508E353AC4C808FE60516389560E119"/>
    <w:rsid w:val="00D267EA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A0DD794E3184BA0B0EC3D99BB52976414">
    <w:name w:val="FA0DD794E3184BA0B0EC3D99BB52976414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32AFC5139D2458999333D69FD3B372018">
    <w:name w:val="A32AFC5139D2458999333D69FD3B372018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7BC5C59B7034B53983868E6FF2A628619">
    <w:name w:val="07BC5C59B7034B53983868E6FF2A628619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6F6C7A1970A406897DC16304C2947BA19">
    <w:name w:val="A6F6C7A1970A406897DC16304C2947BA19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079E6412EA4777A869E5DB21B741D819">
    <w:name w:val="74079E6412EA4777A869E5DB21B741D819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A4853B207DD48A08FE86A1B0967A7ED19">
    <w:name w:val="BA4853B207DD48A08FE86A1B0967A7ED19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2B31E3D2274849A596B8E4FFF26F9EF014">
    <w:name w:val="2B31E3D2274849A596B8E4FFF26F9EF014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326327AAEB284D8AB578F546C893E3248">
    <w:name w:val="326327AAEB284D8AB578F546C893E3248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ED6D0A9D1444C4A435F5F3D22CFB3619">
    <w:name w:val="53ED6D0A9D1444C4A435F5F3D22CFB3619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6DEC1A1999D46858B8B350D29812AE819">
    <w:name w:val="46DEC1A1999D46858B8B350D29812AE819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370515E1C04FE4A86244EAE092D36219">
    <w:name w:val="7C370515E1C04FE4A86244EAE092D36219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AA834ED9236481AA71DAAA979C7925619">
    <w:name w:val="AAA834ED9236481AA71DAAA979C7925619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C3C440E25B554AC28238505399D7477010">
    <w:name w:val="C3C440E25B554AC28238505399D7477010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601FECC3318F4510AFCFDEE9640509924">
    <w:name w:val="601FECC3318F4510AFCFDEE9640509924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F9CA41F69B54CA18F2EB40A9F4F581C10">
    <w:name w:val="DF9CA41F69B54CA18F2EB40A9F4F581C10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30B68B6EB124A4AB480BBCFDA186ADD10">
    <w:name w:val="730B68B6EB124A4AB480BBCFDA186ADD10"/>
    <w:rsid w:val="00D267E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1D508E353AC4C808FE60516389560E120">
    <w:name w:val="41D508E353AC4C808FE60516389560E120"/>
    <w:rsid w:val="003C0702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A0DD794E3184BA0B0EC3D99BB52976415">
    <w:name w:val="FA0DD794E3184BA0B0EC3D99BB52976415"/>
    <w:rsid w:val="003C0702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32AFC5139D2458999333D69FD3B372019">
    <w:name w:val="A32AFC5139D2458999333D69FD3B372019"/>
    <w:rsid w:val="003C0702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7BC5C59B7034B53983868E6FF2A628620">
    <w:name w:val="07BC5C59B7034B53983868E6FF2A628620"/>
    <w:rsid w:val="003C0702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6F6C7A1970A406897DC16304C2947BA20">
    <w:name w:val="A6F6C7A1970A406897DC16304C2947BA20"/>
    <w:rsid w:val="003C0702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079E6412EA4777A869E5DB21B741D820">
    <w:name w:val="74079E6412EA4777A869E5DB21B741D820"/>
    <w:rsid w:val="003C0702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A4853B207DD48A08FE86A1B0967A7ED20">
    <w:name w:val="BA4853B207DD48A08FE86A1B0967A7ED20"/>
    <w:rsid w:val="003C0702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2B31E3D2274849A596B8E4FFF26F9EF015">
    <w:name w:val="2B31E3D2274849A596B8E4FFF26F9EF015"/>
    <w:rsid w:val="003C0702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1BD6D2AFB6E40C9A164173CE125FB76">
    <w:name w:val="71BD6D2AFB6E40C9A164173CE125FB76"/>
    <w:rsid w:val="003C0702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26327AAEB284D8AB578F546C893E3249">
    <w:name w:val="326327AAEB284D8AB578F546C893E3249"/>
    <w:rsid w:val="003C0702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ED6D0A9D1444C4A435F5F3D22CFB3620">
    <w:name w:val="53ED6D0A9D1444C4A435F5F3D22CFB3620"/>
    <w:rsid w:val="003C0702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6DEC1A1999D46858B8B350D29812AE820">
    <w:name w:val="46DEC1A1999D46858B8B350D29812AE820"/>
    <w:rsid w:val="003C0702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370515E1C04FE4A86244EAE092D36220">
    <w:name w:val="7C370515E1C04FE4A86244EAE092D36220"/>
    <w:rsid w:val="003C0702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AA834ED9236481AA71DAAA979C7925620">
    <w:name w:val="AAA834ED9236481AA71DAAA979C7925620"/>
    <w:rsid w:val="003C0702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C3C440E25B554AC28238505399D7477011">
    <w:name w:val="C3C440E25B554AC28238505399D7477011"/>
    <w:rsid w:val="003C0702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601FECC3318F4510AFCFDEE9640509925">
    <w:name w:val="601FECC3318F4510AFCFDEE9640509925"/>
    <w:rsid w:val="003C0702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F9CA41F69B54CA18F2EB40A9F4F581C11">
    <w:name w:val="DF9CA41F69B54CA18F2EB40A9F4F581C11"/>
    <w:rsid w:val="003C0702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30B68B6EB124A4AB480BBCFDA186ADD11">
    <w:name w:val="730B68B6EB124A4AB480BBCFDA186ADD11"/>
    <w:rsid w:val="003C0702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1D508E353AC4C808FE60516389560E121">
    <w:name w:val="41D508E353AC4C808FE60516389560E121"/>
    <w:rsid w:val="003C0702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A0DD794E3184BA0B0EC3D99BB52976416">
    <w:name w:val="FA0DD794E3184BA0B0EC3D99BB52976416"/>
    <w:rsid w:val="003C0702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32AFC5139D2458999333D69FD3B372020">
    <w:name w:val="A32AFC5139D2458999333D69FD3B372020"/>
    <w:rsid w:val="003C0702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7BC5C59B7034B53983868E6FF2A628621">
    <w:name w:val="07BC5C59B7034B53983868E6FF2A628621"/>
    <w:rsid w:val="003C0702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6F6C7A1970A406897DC16304C2947BA21">
    <w:name w:val="A6F6C7A1970A406897DC16304C2947BA21"/>
    <w:rsid w:val="003C0702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079E6412EA4777A869E5DB21B741D821">
    <w:name w:val="74079E6412EA4777A869E5DB21B741D821"/>
    <w:rsid w:val="003C0702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A4853B207DD48A08FE86A1B0967A7ED21">
    <w:name w:val="BA4853B207DD48A08FE86A1B0967A7ED21"/>
    <w:rsid w:val="003C0702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2B31E3D2274849A596B8E4FFF26F9EF016">
    <w:name w:val="2B31E3D2274849A596B8E4FFF26F9EF016"/>
    <w:rsid w:val="003C0702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1BD6D2AFB6E40C9A164173CE125FB761">
    <w:name w:val="71BD6D2AFB6E40C9A164173CE125FB761"/>
    <w:rsid w:val="003C0702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26327AAEB284D8AB578F546C893E32410">
    <w:name w:val="326327AAEB284D8AB578F546C893E32410"/>
    <w:rsid w:val="003C0702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ED6D0A9D1444C4A435F5F3D22CFB3621">
    <w:name w:val="53ED6D0A9D1444C4A435F5F3D22CFB3621"/>
    <w:rsid w:val="003C0702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6DEC1A1999D46858B8B350D29812AE821">
    <w:name w:val="46DEC1A1999D46858B8B350D29812AE821"/>
    <w:rsid w:val="003C0702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370515E1C04FE4A86244EAE092D36221">
    <w:name w:val="7C370515E1C04FE4A86244EAE092D36221"/>
    <w:rsid w:val="003C0702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AA834ED9236481AA71DAAA979C7925621">
    <w:name w:val="AAA834ED9236481AA71DAAA979C7925621"/>
    <w:rsid w:val="003C0702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C3C440E25B554AC28238505399D7477012">
    <w:name w:val="C3C440E25B554AC28238505399D7477012"/>
    <w:rsid w:val="003C0702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601FECC3318F4510AFCFDEE9640509926">
    <w:name w:val="601FECC3318F4510AFCFDEE9640509926"/>
    <w:rsid w:val="003C0702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F9CA41F69B54CA18F2EB40A9F4F581C12">
    <w:name w:val="DF9CA41F69B54CA18F2EB40A9F4F581C12"/>
    <w:rsid w:val="003C0702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30B68B6EB124A4AB480BBCFDA186ADD12">
    <w:name w:val="730B68B6EB124A4AB480BBCFDA186ADD12"/>
    <w:rsid w:val="003C0702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6F2F911F125644EEB904DF5E9272D8E4">
    <w:name w:val="6F2F911F125644EEB904DF5E9272D8E4"/>
    <w:rsid w:val="00A85139"/>
  </w:style>
  <w:style w:type="paragraph" w:customStyle="1" w:styleId="8D37DB00D18B4D0ABB792E17BA7CB0B9">
    <w:name w:val="8D37DB00D18B4D0ABB792E17BA7CB0B9"/>
    <w:rsid w:val="00A85139"/>
  </w:style>
  <w:style w:type="paragraph" w:customStyle="1" w:styleId="42CEF4651BF74351A1EBAD071A8F5423">
    <w:name w:val="42CEF4651BF74351A1EBAD071A8F5423"/>
    <w:rsid w:val="00A85139"/>
  </w:style>
  <w:style w:type="paragraph" w:customStyle="1" w:styleId="CA756F563D3C4B78B7CDC461881679CE">
    <w:name w:val="CA756F563D3C4B78B7CDC461881679CE"/>
    <w:rsid w:val="00A85139"/>
  </w:style>
  <w:style w:type="paragraph" w:customStyle="1" w:styleId="41D508E353AC4C808FE60516389560E122">
    <w:name w:val="41D508E353AC4C808FE60516389560E122"/>
    <w:rsid w:val="00A85139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A0DD794E3184BA0B0EC3D99BB52976417">
    <w:name w:val="FA0DD794E3184BA0B0EC3D99BB52976417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32AFC5139D2458999333D69FD3B372021">
    <w:name w:val="A32AFC5139D2458999333D69FD3B372021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7BC5C59B7034B53983868E6FF2A628622">
    <w:name w:val="07BC5C59B7034B53983868E6FF2A628622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6F6C7A1970A406897DC16304C2947BA22">
    <w:name w:val="A6F6C7A1970A406897DC16304C2947BA22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079E6412EA4777A869E5DB21B741D822">
    <w:name w:val="74079E6412EA4777A869E5DB21B741D822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A4853B207DD48A08FE86A1B0967A7ED22">
    <w:name w:val="BA4853B207DD48A08FE86A1B0967A7ED22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2B31E3D2274849A596B8E4FFF26F9EF017">
    <w:name w:val="2B31E3D2274849A596B8E4FFF26F9EF017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1BD6D2AFB6E40C9A164173CE125FB762">
    <w:name w:val="71BD6D2AFB6E40C9A164173CE125FB762"/>
    <w:rsid w:val="00A85139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26327AAEB284D8AB578F546C893E32411">
    <w:name w:val="326327AAEB284D8AB578F546C893E32411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ED6D0A9D1444C4A435F5F3D22CFB3622">
    <w:name w:val="53ED6D0A9D1444C4A435F5F3D22CFB3622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6DEC1A1999D46858B8B350D29812AE822">
    <w:name w:val="46DEC1A1999D46858B8B350D29812AE822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D37DB00D18B4D0ABB792E17BA7CB0B91">
    <w:name w:val="8D37DB00D18B4D0ABB792E17BA7CB0B91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2CEF4651BF74351A1EBAD071A8F54231">
    <w:name w:val="42CEF4651BF74351A1EBAD071A8F54231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CA756F563D3C4B78B7CDC461881679CE1">
    <w:name w:val="CA756F563D3C4B78B7CDC461881679CE1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35312E7C3E2C4627A2BC807776AABF9A">
    <w:name w:val="35312E7C3E2C4627A2BC807776AABF9A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1D508E353AC4C808FE60516389560E123">
    <w:name w:val="41D508E353AC4C808FE60516389560E123"/>
    <w:rsid w:val="00A85139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A0DD794E3184BA0B0EC3D99BB52976418">
    <w:name w:val="FA0DD794E3184BA0B0EC3D99BB52976418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32AFC5139D2458999333D69FD3B372022">
    <w:name w:val="A32AFC5139D2458999333D69FD3B372022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7BC5C59B7034B53983868E6FF2A628623">
    <w:name w:val="07BC5C59B7034B53983868E6FF2A628623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6F6C7A1970A406897DC16304C2947BA23">
    <w:name w:val="A6F6C7A1970A406897DC16304C2947BA23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079E6412EA4777A869E5DB21B741D823">
    <w:name w:val="74079E6412EA4777A869E5DB21B741D823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A4853B207DD48A08FE86A1B0967A7ED23">
    <w:name w:val="BA4853B207DD48A08FE86A1B0967A7ED23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2B31E3D2274849A596B8E4FFF26F9EF018">
    <w:name w:val="2B31E3D2274849A596B8E4FFF26F9EF018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1BD6D2AFB6E40C9A164173CE125FB763">
    <w:name w:val="71BD6D2AFB6E40C9A164173CE125FB763"/>
    <w:rsid w:val="00A85139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26327AAEB284D8AB578F546C893E32412">
    <w:name w:val="326327AAEB284D8AB578F546C893E32412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ED6D0A9D1444C4A435F5F3D22CFB3623">
    <w:name w:val="53ED6D0A9D1444C4A435F5F3D22CFB3623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6DEC1A1999D46858B8B350D29812AE823">
    <w:name w:val="46DEC1A1999D46858B8B350D29812AE823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D37DB00D18B4D0ABB792E17BA7CB0B92">
    <w:name w:val="8D37DB00D18B4D0ABB792E17BA7CB0B92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2CEF4651BF74351A1EBAD071A8F54232">
    <w:name w:val="42CEF4651BF74351A1EBAD071A8F54232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CA756F563D3C4B78B7CDC461881679CE2">
    <w:name w:val="CA756F563D3C4B78B7CDC461881679CE2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35312E7C3E2C4627A2BC807776AABF9A1">
    <w:name w:val="35312E7C3E2C4627A2BC807776AABF9A1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94B6958FF0464F3DA795EFF8638254B0">
    <w:name w:val="94B6958FF0464F3DA795EFF8638254B0"/>
    <w:rsid w:val="00A85139"/>
  </w:style>
  <w:style w:type="paragraph" w:customStyle="1" w:styleId="41D508E353AC4C808FE60516389560E124">
    <w:name w:val="41D508E353AC4C808FE60516389560E124"/>
    <w:rsid w:val="00A85139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A0DD794E3184BA0B0EC3D99BB52976419">
    <w:name w:val="FA0DD794E3184BA0B0EC3D99BB52976419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32AFC5139D2458999333D69FD3B372023">
    <w:name w:val="A32AFC5139D2458999333D69FD3B372023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7BC5C59B7034B53983868E6FF2A628624">
    <w:name w:val="07BC5C59B7034B53983868E6FF2A628624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6F6C7A1970A406897DC16304C2947BA24">
    <w:name w:val="A6F6C7A1970A406897DC16304C2947BA24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079E6412EA4777A869E5DB21B741D824">
    <w:name w:val="74079E6412EA4777A869E5DB21B741D824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A4853B207DD48A08FE86A1B0967A7ED24">
    <w:name w:val="BA4853B207DD48A08FE86A1B0967A7ED24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2B31E3D2274849A596B8E4FFF26F9EF019">
    <w:name w:val="2B31E3D2274849A596B8E4FFF26F9EF019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1BD6D2AFB6E40C9A164173CE125FB764">
    <w:name w:val="71BD6D2AFB6E40C9A164173CE125FB764"/>
    <w:rsid w:val="00A85139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26327AAEB284D8AB578F546C893E32413">
    <w:name w:val="326327AAEB284D8AB578F546C893E32413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ED6D0A9D1444C4A435F5F3D22CFB3624">
    <w:name w:val="53ED6D0A9D1444C4A435F5F3D22CFB3624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6DEC1A1999D46858B8B350D29812AE824">
    <w:name w:val="46DEC1A1999D46858B8B350D29812AE824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94B6958FF0464F3DA795EFF8638254B01">
    <w:name w:val="94B6958FF0464F3DA795EFF8638254B01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2CEF4651BF74351A1EBAD071A8F54233">
    <w:name w:val="42CEF4651BF74351A1EBAD071A8F54233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CA756F563D3C4B78B7CDC461881679CE3">
    <w:name w:val="CA756F563D3C4B78B7CDC461881679CE3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35312E7C3E2C4627A2BC807776AABF9A2">
    <w:name w:val="35312E7C3E2C4627A2BC807776AABF9A2"/>
    <w:rsid w:val="00A8513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9E04D25E275428B9680F7EC4A6A1EA6">
    <w:name w:val="49E04D25E275428B9680F7EC4A6A1EA6"/>
    <w:rsid w:val="00A85139"/>
  </w:style>
  <w:style w:type="paragraph" w:customStyle="1" w:styleId="E604EA5FAF1D483CACBF797FB40F28AC">
    <w:name w:val="E604EA5FAF1D483CACBF797FB40F28AC"/>
    <w:rsid w:val="00A85139"/>
  </w:style>
  <w:style w:type="paragraph" w:customStyle="1" w:styleId="7AC1B60637F84CF29E88D85F46BA441F">
    <w:name w:val="7AC1B60637F84CF29E88D85F46BA441F"/>
    <w:rsid w:val="00D95A07"/>
    <w:rPr>
      <w:szCs w:val="20"/>
      <w:lang w:bidi="hi-IN"/>
    </w:rPr>
  </w:style>
  <w:style w:type="paragraph" w:customStyle="1" w:styleId="B48574C93B924856A11C28D144A32B69">
    <w:name w:val="B48574C93B924856A11C28D144A32B69"/>
    <w:rsid w:val="00D95A07"/>
    <w:rPr>
      <w:szCs w:val="20"/>
      <w:lang w:bidi="hi-IN"/>
    </w:rPr>
  </w:style>
  <w:style w:type="paragraph" w:customStyle="1" w:styleId="19474B6EA28D41719B2197DC995AC788">
    <w:name w:val="19474B6EA28D41719B2197DC995AC788"/>
    <w:rsid w:val="00D95A07"/>
    <w:rPr>
      <w:szCs w:val="20"/>
      <w:lang w:bidi="hi-IN"/>
    </w:rPr>
  </w:style>
  <w:style w:type="paragraph" w:customStyle="1" w:styleId="50625166A28E43F7A9AD0EB93937A775">
    <w:name w:val="50625166A28E43F7A9AD0EB93937A775"/>
    <w:rsid w:val="00D95A07"/>
    <w:rPr>
      <w:szCs w:val="20"/>
      <w:lang w:bidi="hi-IN"/>
    </w:rPr>
  </w:style>
  <w:style w:type="paragraph" w:customStyle="1" w:styleId="26CA8DCD7F2F489F923756252467264B">
    <w:name w:val="26CA8DCD7F2F489F923756252467264B"/>
    <w:rsid w:val="00D95A07"/>
    <w:rPr>
      <w:szCs w:val="20"/>
      <w:lang w:bidi="hi-IN"/>
    </w:rPr>
  </w:style>
  <w:style w:type="paragraph" w:customStyle="1" w:styleId="DBC67B475E7E4624B48751F56B37B8F3">
    <w:name w:val="DBC67B475E7E4624B48751F56B37B8F3"/>
    <w:rsid w:val="00D95A07"/>
    <w:rPr>
      <w:szCs w:val="20"/>
      <w:lang w:bidi="hi-IN"/>
    </w:rPr>
  </w:style>
  <w:style w:type="paragraph" w:customStyle="1" w:styleId="87582DC875644495AC672AD4F8145D34">
    <w:name w:val="87582DC875644495AC672AD4F8145D34"/>
    <w:rsid w:val="00D95A07"/>
    <w:rPr>
      <w:szCs w:val="20"/>
      <w:lang w:bidi="hi-IN"/>
    </w:rPr>
  </w:style>
  <w:style w:type="paragraph" w:customStyle="1" w:styleId="0D18A41E0D234D0389FB02FC539058FE">
    <w:name w:val="0D18A41E0D234D0389FB02FC539058FE"/>
    <w:rsid w:val="00D95A07"/>
    <w:rPr>
      <w:szCs w:val="20"/>
      <w:lang w:bidi="hi-IN"/>
    </w:rPr>
  </w:style>
  <w:style w:type="paragraph" w:customStyle="1" w:styleId="26890B057057436AA03292A757008209">
    <w:name w:val="26890B057057436AA03292A757008209"/>
    <w:rsid w:val="00D95A07"/>
    <w:rPr>
      <w:szCs w:val="20"/>
      <w:lang w:bidi="hi-IN"/>
    </w:rPr>
  </w:style>
  <w:style w:type="paragraph" w:customStyle="1" w:styleId="A02F234B7F01469199FBC1FE71416908">
    <w:name w:val="A02F234B7F01469199FBC1FE71416908"/>
    <w:rsid w:val="00D95A07"/>
    <w:rPr>
      <w:szCs w:val="20"/>
      <w:lang w:bidi="hi-IN"/>
    </w:rPr>
  </w:style>
  <w:style w:type="paragraph" w:customStyle="1" w:styleId="D30A19B3F8A64331804F54CA33902DCD">
    <w:name w:val="D30A19B3F8A64331804F54CA33902DCD"/>
    <w:rsid w:val="00F234E9"/>
    <w:pPr>
      <w:spacing w:after="160" w:line="259" w:lineRule="auto"/>
    </w:pPr>
  </w:style>
  <w:style w:type="paragraph" w:customStyle="1" w:styleId="E0944C3A40C849649C9E40D1AD765388">
    <w:name w:val="E0944C3A40C849649C9E40D1AD765388"/>
    <w:rsid w:val="00F234E9"/>
    <w:pPr>
      <w:spacing w:after="160" w:line="259" w:lineRule="auto"/>
    </w:pPr>
  </w:style>
  <w:style w:type="paragraph" w:customStyle="1" w:styleId="41D508E353AC4C808FE60516389560E125">
    <w:name w:val="41D508E353AC4C808FE60516389560E125"/>
    <w:rsid w:val="00F234E9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A0DD794E3184BA0B0EC3D99BB52976420">
    <w:name w:val="FA0DD794E3184BA0B0EC3D99BB52976420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32AFC5139D2458999333D69FD3B372024">
    <w:name w:val="A32AFC5139D2458999333D69FD3B372024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7BC5C59B7034B53983868E6FF2A628625">
    <w:name w:val="07BC5C59B7034B53983868E6FF2A628625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6F6C7A1970A406897DC16304C2947BA25">
    <w:name w:val="A6F6C7A1970A406897DC16304C2947BA25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079E6412EA4777A869E5DB21B741D825">
    <w:name w:val="74079E6412EA4777A869E5DB21B741D825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A4853B207DD48A08FE86A1B0967A7ED25">
    <w:name w:val="BA4853B207DD48A08FE86A1B0967A7ED25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2B31E3D2274849A596B8E4FFF26F9EF020">
    <w:name w:val="2B31E3D2274849A596B8E4FFF26F9EF020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1BD6D2AFB6E40C9A164173CE125FB765">
    <w:name w:val="71BD6D2AFB6E40C9A164173CE125FB765"/>
    <w:rsid w:val="00F234E9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26327AAEB284D8AB578F546C893E32414">
    <w:name w:val="326327AAEB284D8AB578F546C893E32414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ED6D0A9D1444C4A435F5F3D22CFB3625">
    <w:name w:val="53ED6D0A9D1444C4A435F5F3D22CFB3625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6DEC1A1999D46858B8B350D29812AE825">
    <w:name w:val="46DEC1A1999D46858B8B350D29812AE825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9E04D25E275428B9680F7EC4A6A1EA61">
    <w:name w:val="49E04D25E275428B9680F7EC4A6A1EA61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E604EA5FAF1D483CACBF797FB40F28AC1">
    <w:name w:val="E604EA5FAF1D483CACBF797FB40F28AC1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94B6958FF0464F3DA795EFF8638254B02">
    <w:name w:val="94B6958FF0464F3DA795EFF8638254B02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E0944C3A40C849649C9E40D1AD7653881">
    <w:name w:val="E0944C3A40C849649C9E40D1AD7653881"/>
    <w:rsid w:val="00F234E9"/>
    <w:pPr>
      <w:spacing w:before="60" w:after="20" w:line="240" w:lineRule="auto"/>
    </w:pPr>
    <w:rPr>
      <w:rFonts w:eastAsia="Calibri" w:cs="Times New Roman"/>
      <w:sz w:val="20"/>
    </w:rPr>
  </w:style>
  <w:style w:type="paragraph" w:customStyle="1" w:styleId="DBC67B475E7E4624B48751F56B37B8F31">
    <w:name w:val="DBC67B475E7E4624B48751F56B37B8F31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D013A6880104628AFB6B9A3BDA51B6F">
    <w:name w:val="8D013A6880104628AFB6B9A3BDA51B6F"/>
    <w:rsid w:val="00F234E9"/>
    <w:pPr>
      <w:spacing w:after="160" w:line="259" w:lineRule="auto"/>
    </w:pPr>
  </w:style>
  <w:style w:type="paragraph" w:customStyle="1" w:styleId="41D508E353AC4C808FE60516389560E126">
    <w:name w:val="41D508E353AC4C808FE60516389560E126"/>
    <w:rsid w:val="00F234E9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A0DD794E3184BA0B0EC3D99BB52976421">
    <w:name w:val="FA0DD794E3184BA0B0EC3D99BB52976421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32AFC5139D2458999333D69FD3B372025">
    <w:name w:val="A32AFC5139D2458999333D69FD3B372025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7BC5C59B7034B53983868E6FF2A628626">
    <w:name w:val="07BC5C59B7034B53983868E6FF2A628626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6F6C7A1970A406897DC16304C2947BA26">
    <w:name w:val="A6F6C7A1970A406897DC16304C2947BA26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079E6412EA4777A869E5DB21B741D826">
    <w:name w:val="74079E6412EA4777A869E5DB21B741D826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A4853B207DD48A08FE86A1B0967A7ED26">
    <w:name w:val="BA4853B207DD48A08FE86A1B0967A7ED26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2B31E3D2274849A596B8E4FFF26F9EF021">
    <w:name w:val="2B31E3D2274849A596B8E4FFF26F9EF021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1BD6D2AFB6E40C9A164173CE125FB766">
    <w:name w:val="71BD6D2AFB6E40C9A164173CE125FB766"/>
    <w:rsid w:val="00F234E9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26327AAEB284D8AB578F546C893E32415">
    <w:name w:val="326327AAEB284D8AB578F546C893E32415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ED6D0A9D1444C4A435F5F3D22CFB3626">
    <w:name w:val="53ED6D0A9D1444C4A435F5F3D22CFB3626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6DEC1A1999D46858B8B350D29812AE826">
    <w:name w:val="46DEC1A1999D46858B8B350D29812AE826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9E04D25E275428B9680F7EC4A6A1EA62">
    <w:name w:val="49E04D25E275428B9680F7EC4A6A1EA62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E604EA5FAF1D483CACBF797FB40F28AC2">
    <w:name w:val="E604EA5FAF1D483CACBF797FB40F28AC2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94B6958FF0464F3DA795EFF8638254B03">
    <w:name w:val="94B6958FF0464F3DA795EFF8638254B03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D013A6880104628AFB6B9A3BDA51B6F1">
    <w:name w:val="8D013A6880104628AFB6B9A3BDA51B6F1"/>
    <w:rsid w:val="00F234E9"/>
    <w:pPr>
      <w:spacing w:before="60" w:after="20" w:line="240" w:lineRule="auto"/>
    </w:pPr>
    <w:rPr>
      <w:rFonts w:eastAsia="Calibri" w:cs="Times New Roman"/>
      <w:sz w:val="20"/>
    </w:rPr>
  </w:style>
  <w:style w:type="paragraph" w:customStyle="1" w:styleId="DBC67B475E7E4624B48751F56B37B8F32">
    <w:name w:val="DBC67B475E7E4624B48751F56B37B8F32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F67A7BBE62549BB92DDFF206116B23B">
    <w:name w:val="0F67A7BBE62549BB92DDFF206116B23B"/>
    <w:rsid w:val="00F234E9"/>
    <w:pPr>
      <w:spacing w:after="160" w:line="259" w:lineRule="auto"/>
    </w:pPr>
  </w:style>
  <w:style w:type="paragraph" w:customStyle="1" w:styleId="41D508E353AC4C808FE60516389560E127">
    <w:name w:val="41D508E353AC4C808FE60516389560E127"/>
    <w:rsid w:val="00F234E9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A0DD794E3184BA0B0EC3D99BB52976422">
    <w:name w:val="FA0DD794E3184BA0B0EC3D99BB52976422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32AFC5139D2458999333D69FD3B372026">
    <w:name w:val="A32AFC5139D2458999333D69FD3B372026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7BC5C59B7034B53983868E6FF2A628627">
    <w:name w:val="07BC5C59B7034B53983868E6FF2A628627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6F6C7A1970A406897DC16304C2947BA27">
    <w:name w:val="A6F6C7A1970A406897DC16304C2947BA27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079E6412EA4777A869E5DB21B741D827">
    <w:name w:val="74079E6412EA4777A869E5DB21B741D827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A4853B207DD48A08FE86A1B0967A7ED27">
    <w:name w:val="BA4853B207DD48A08FE86A1B0967A7ED27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2B31E3D2274849A596B8E4FFF26F9EF022">
    <w:name w:val="2B31E3D2274849A596B8E4FFF26F9EF022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1BD6D2AFB6E40C9A164173CE125FB767">
    <w:name w:val="71BD6D2AFB6E40C9A164173CE125FB767"/>
    <w:rsid w:val="00F234E9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26327AAEB284D8AB578F546C893E32416">
    <w:name w:val="326327AAEB284D8AB578F546C893E32416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ED6D0A9D1444C4A435F5F3D22CFB3627">
    <w:name w:val="53ED6D0A9D1444C4A435F5F3D22CFB3627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6DEC1A1999D46858B8B350D29812AE827">
    <w:name w:val="46DEC1A1999D46858B8B350D29812AE827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9E04D25E275428B9680F7EC4A6A1EA63">
    <w:name w:val="49E04D25E275428B9680F7EC4A6A1EA63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E604EA5FAF1D483CACBF797FB40F28AC3">
    <w:name w:val="E604EA5FAF1D483CACBF797FB40F28AC3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94B6958FF0464F3DA795EFF8638254B04">
    <w:name w:val="94B6958FF0464F3DA795EFF8638254B04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D013A6880104628AFB6B9A3BDA51B6F2">
    <w:name w:val="8D013A6880104628AFB6B9A3BDA51B6F2"/>
    <w:rsid w:val="00F234E9"/>
    <w:pPr>
      <w:spacing w:before="60" w:after="20" w:line="240" w:lineRule="auto"/>
    </w:pPr>
    <w:rPr>
      <w:rFonts w:eastAsia="Calibri" w:cs="Times New Roman"/>
      <w:sz w:val="20"/>
    </w:rPr>
  </w:style>
  <w:style w:type="paragraph" w:customStyle="1" w:styleId="DBC67B475E7E4624B48751F56B37B8F33">
    <w:name w:val="DBC67B475E7E4624B48751F56B37B8F33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F67A7BBE62549BB92DDFF206116B23B1">
    <w:name w:val="0F67A7BBE62549BB92DDFF206116B23B1"/>
    <w:rsid w:val="00F234E9"/>
    <w:pPr>
      <w:spacing w:before="60" w:after="20" w:line="240" w:lineRule="auto"/>
    </w:pPr>
    <w:rPr>
      <w:rFonts w:eastAsia="Calibri" w:cs="Times New Roman"/>
      <w:sz w:val="20"/>
    </w:rPr>
  </w:style>
  <w:style w:type="paragraph" w:customStyle="1" w:styleId="41D508E353AC4C808FE60516389560E128">
    <w:name w:val="41D508E353AC4C808FE60516389560E128"/>
    <w:rsid w:val="00F234E9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A0DD794E3184BA0B0EC3D99BB52976423">
    <w:name w:val="FA0DD794E3184BA0B0EC3D99BB52976423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32AFC5139D2458999333D69FD3B372027">
    <w:name w:val="A32AFC5139D2458999333D69FD3B372027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7BC5C59B7034B53983868E6FF2A628628">
    <w:name w:val="07BC5C59B7034B53983868E6FF2A628628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6F6C7A1970A406897DC16304C2947BA28">
    <w:name w:val="A6F6C7A1970A406897DC16304C2947BA28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079E6412EA4777A869E5DB21B741D828">
    <w:name w:val="74079E6412EA4777A869E5DB21B741D828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A4853B207DD48A08FE86A1B0967A7ED28">
    <w:name w:val="BA4853B207DD48A08FE86A1B0967A7ED28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2B31E3D2274849A596B8E4FFF26F9EF023">
    <w:name w:val="2B31E3D2274849A596B8E4FFF26F9EF023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1BD6D2AFB6E40C9A164173CE125FB768">
    <w:name w:val="71BD6D2AFB6E40C9A164173CE125FB768"/>
    <w:rsid w:val="00F234E9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26327AAEB284D8AB578F546C893E32417">
    <w:name w:val="326327AAEB284D8AB578F546C893E32417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ED6D0A9D1444C4A435F5F3D22CFB3628">
    <w:name w:val="53ED6D0A9D1444C4A435F5F3D22CFB3628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6DEC1A1999D46858B8B350D29812AE828">
    <w:name w:val="46DEC1A1999D46858B8B350D29812AE828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9E04D25E275428B9680F7EC4A6A1EA64">
    <w:name w:val="49E04D25E275428B9680F7EC4A6A1EA64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E604EA5FAF1D483CACBF797FB40F28AC4">
    <w:name w:val="E604EA5FAF1D483CACBF797FB40F28AC4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94B6958FF0464F3DA795EFF8638254B05">
    <w:name w:val="94B6958FF0464F3DA795EFF8638254B05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D013A6880104628AFB6B9A3BDA51B6F3">
    <w:name w:val="8D013A6880104628AFB6B9A3BDA51B6F3"/>
    <w:rsid w:val="00F234E9"/>
    <w:pPr>
      <w:spacing w:before="60" w:after="20" w:line="240" w:lineRule="auto"/>
    </w:pPr>
    <w:rPr>
      <w:rFonts w:eastAsia="Calibri" w:cs="Times New Roman"/>
      <w:sz w:val="20"/>
    </w:rPr>
  </w:style>
  <w:style w:type="paragraph" w:customStyle="1" w:styleId="DBC67B475E7E4624B48751F56B37B8F34">
    <w:name w:val="DBC67B475E7E4624B48751F56B37B8F34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F67A7BBE62549BB92DDFF206116B23B2">
    <w:name w:val="0F67A7BBE62549BB92DDFF206116B23B2"/>
    <w:rsid w:val="00F234E9"/>
    <w:pPr>
      <w:spacing w:before="60" w:after="20" w:line="240" w:lineRule="auto"/>
    </w:pPr>
    <w:rPr>
      <w:rFonts w:eastAsia="Calibri" w:cs="Times New Roman"/>
      <w:sz w:val="20"/>
    </w:rPr>
  </w:style>
  <w:style w:type="paragraph" w:customStyle="1" w:styleId="425644CAC4B64F2BBCBE3FBB23CF4862">
    <w:name w:val="425644CAC4B64F2BBCBE3FBB23CF4862"/>
    <w:rsid w:val="00F234E9"/>
    <w:pPr>
      <w:spacing w:after="160" w:line="259" w:lineRule="auto"/>
    </w:pPr>
  </w:style>
  <w:style w:type="paragraph" w:customStyle="1" w:styleId="41D508E353AC4C808FE60516389560E129">
    <w:name w:val="41D508E353AC4C808FE60516389560E129"/>
    <w:rsid w:val="00F234E9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A0DD794E3184BA0B0EC3D99BB52976424">
    <w:name w:val="FA0DD794E3184BA0B0EC3D99BB52976424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32AFC5139D2458999333D69FD3B372028">
    <w:name w:val="A32AFC5139D2458999333D69FD3B372028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7BC5C59B7034B53983868E6FF2A628629">
    <w:name w:val="07BC5C59B7034B53983868E6FF2A628629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6F6C7A1970A406897DC16304C2947BA29">
    <w:name w:val="A6F6C7A1970A406897DC16304C2947BA29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079E6412EA4777A869E5DB21B741D829">
    <w:name w:val="74079E6412EA4777A869E5DB21B741D829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A4853B207DD48A08FE86A1B0967A7ED29">
    <w:name w:val="BA4853B207DD48A08FE86A1B0967A7ED29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2B31E3D2274849A596B8E4FFF26F9EF024">
    <w:name w:val="2B31E3D2274849A596B8E4FFF26F9EF024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1BD6D2AFB6E40C9A164173CE125FB769">
    <w:name w:val="71BD6D2AFB6E40C9A164173CE125FB769"/>
    <w:rsid w:val="00F234E9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26327AAEB284D8AB578F546C893E32418">
    <w:name w:val="326327AAEB284D8AB578F546C893E32418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ED6D0A9D1444C4A435F5F3D22CFB3629">
    <w:name w:val="53ED6D0A9D1444C4A435F5F3D22CFB3629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6DEC1A1999D46858B8B350D29812AE829">
    <w:name w:val="46DEC1A1999D46858B8B350D29812AE829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9E04D25E275428B9680F7EC4A6A1EA65">
    <w:name w:val="49E04D25E275428B9680F7EC4A6A1EA65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E604EA5FAF1D483CACBF797FB40F28AC5">
    <w:name w:val="E604EA5FAF1D483CACBF797FB40F28AC5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94B6958FF0464F3DA795EFF8638254B06">
    <w:name w:val="94B6958FF0464F3DA795EFF8638254B06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D013A6880104628AFB6B9A3BDA51B6F4">
    <w:name w:val="8D013A6880104628AFB6B9A3BDA51B6F4"/>
    <w:rsid w:val="00F234E9"/>
    <w:pPr>
      <w:spacing w:before="60" w:after="20" w:line="240" w:lineRule="auto"/>
    </w:pPr>
    <w:rPr>
      <w:rFonts w:eastAsia="Calibri" w:cs="Times New Roman"/>
      <w:sz w:val="20"/>
    </w:rPr>
  </w:style>
  <w:style w:type="paragraph" w:customStyle="1" w:styleId="DBC67B475E7E4624B48751F56B37B8F35">
    <w:name w:val="DBC67B475E7E4624B48751F56B37B8F35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25644CAC4B64F2BBCBE3FBB23CF48621">
    <w:name w:val="425644CAC4B64F2BBCBE3FBB23CF48621"/>
    <w:rsid w:val="00F234E9"/>
    <w:pPr>
      <w:spacing w:before="60" w:after="20" w:line="240" w:lineRule="auto"/>
    </w:pPr>
    <w:rPr>
      <w:rFonts w:eastAsia="Calibri" w:cs="Times New Roman"/>
      <w:sz w:val="20"/>
    </w:rPr>
  </w:style>
  <w:style w:type="paragraph" w:customStyle="1" w:styleId="41D508E353AC4C808FE60516389560E130">
    <w:name w:val="41D508E353AC4C808FE60516389560E130"/>
    <w:rsid w:val="00F234E9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A0DD794E3184BA0B0EC3D99BB52976425">
    <w:name w:val="FA0DD794E3184BA0B0EC3D99BB52976425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32AFC5139D2458999333D69FD3B372029">
    <w:name w:val="A32AFC5139D2458999333D69FD3B372029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7BC5C59B7034B53983868E6FF2A628630">
    <w:name w:val="07BC5C59B7034B53983868E6FF2A628630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6F6C7A1970A406897DC16304C2947BA30">
    <w:name w:val="A6F6C7A1970A406897DC16304C2947BA30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079E6412EA4777A869E5DB21B741D830">
    <w:name w:val="74079E6412EA4777A869E5DB21B741D830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A4853B207DD48A08FE86A1B0967A7ED30">
    <w:name w:val="BA4853B207DD48A08FE86A1B0967A7ED30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2B31E3D2274849A596B8E4FFF26F9EF025">
    <w:name w:val="2B31E3D2274849A596B8E4FFF26F9EF025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1BD6D2AFB6E40C9A164173CE125FB7610">
    <w:name w:val="71BD6D2AFB6E40C9A164173CE125FB7610"/>
    <w:rsid w:val="00F234E9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26327AAEB284D8AB578F546C893E32419">
    <w:name w:val="326327AAEB284D8AB578F546C893E32419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ED6D0A9D1444C4A435F5F3D22CFB3630">
    <w:name w:val="53ED6D0A9D1444C4A435F5F3D22CFB3630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6DEC1A1999D46858B8B350D29812AE830">
    <w:name w:val="46DEC1A1999D46858B8B350D29812AE830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9E04D25E275428B9680F7EC4A6A1EA66">
    <w:name w:val="49E04D25E275428B9680F7EC4A6A1EA66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E604EA5FAF1D483CACBF797FB40F28AC6">
    <w:name w:val="E604EA5FAF1D483CACBF797FB40F28AC6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94B6958FF0464F3DA795EFF8638254B07">
    <w:name w:val="94B6958FF0464F3DA795EFF8638254B07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D013A6880104628AFB6B9A3BDA51B6F5">
    <w:name w:val="8D013A6880104628AFB6B9A3BDA51B6F5"/>
    <w:rsid w:val="00F234E9"/>
    <w:pPr>
      <w:spacing w:before="60" w:after="20" w:line="240" w:lineRule="auto"/>
    </w:pPr>
    <w:rPr>
      <w:rFonts w:eastAsia="Calibri" w:cs="Times New Roman"/>
      <w:sz w:val="20"/>
    </w:rPr>
  </w:style>
  <w:style w:type="paragraph" w:customStyle="1" w:styleId="DBC67B475E7E4624B48751F56B37B8F36">
    <w:name w:val="DBC67B475E7E4624B48751F56B37B8F36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25644CAC4B64F2BBCBE3FBB23CF48622">
    <w:name w:val="425644CAC4B64F2BBCBE3FBB23CF48622"/>
    <w:rsid w:val="00F234E9"/>
    <w:pPr>
      <w:spacing w:before="60" w:after="20" w:line="240" w:lineRule="auto"/>
    </w:pPr>
    <w:rPr>
      <w:rFonts w:eastAsia="Calibri" w:cs="Times New Roman"/>
      <w:sz w:val="20"/>
    </w:rPr>
  </w:style>
  <w:style w:type="paragraph" w:customStyle="1" w:styleId="41D508E353AC4C808FE60516389560E131">
    <w:name w:val="41D508E353AC4C808FE60516389560E131"/>
    <w:rsid w:val="00F234E9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A0DD794E3184BA0B0EC3D99BB52976426">
    <w:name w:val="FA0DD794E3184BA0B0EC3D99BB52976426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32AFC5139D2458999333D69FD3B372030">
    <w:name w:val="A32AFC5139D2458999333D69FD3B372030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7BC5C59B7034B53983868E6FF2A628631">
    <w:name w:val="07BC5C59B7034B53983868E6FF2A628631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6F6C7A1970A406897DC16304C2947BA31">
    <w:name w:val="A6F6C7A1970A406897DC16304C2947BA31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079E6412EA4777A869E5DB21B741D831">
    <w:name w:val="74079E6412EA4777A869E5DB21B741D831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A4853B207DD48A08FE86A1B0967A7ED31">
    <w:name w:val="BA4853B207DD48A08FE86A1B0967A7ED31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2B31E3D2274849A596B8E4FFF26F9EF026">
    <w:name w:val="2B31E3D2274849A596B8E4FFF26F9EF026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1BD6D2AFB6E40C9A164173CE125FB7611">
    <w:name w:val="71BD6D2AFB6E40C9A164173CE125FB7611"/>
    <w:rsid w:val="00F234E9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26327AAEB284D8AB578F546C893E32420">
    <w:name w:val="326327AAEB284D8AB578F546C893E32420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ED6D0A9D1444C4A435F5F3D22CFB3631">
    <w:name w:val="53ED6D0A9D1444C4A435F5F3D22CFB3631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6DEC1A1999D46858B8B350D29812AE831">
    <w:name w:val="46DEC1A1999D46858B8B350D29812AE831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9E04D25E275428B9680F7EC4A6A1EA67">
    <w:name w:val="49E04D25E275428B9680F7EC4A6A1EA67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E604EA5FAF1D483CACBF797FB40F28AC7">
    <w:name w:val="E604EA5FAF1D483CACBF797FB40F28AC7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94B6958FF0464F3DA795EFF8638254B08">
    <w:name w:val="94B6958FF0464F3DA795EFF8638254B08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D013A6880104628AFB6B9A3BDA51B6F6">
    <w:name w:val="8D013A6880104628AFB6B9A3BDA51B6F6"/>
    <w:rsid w:val="00F234E9"/>
    <w:pPr>
      <w:spacing w:before="60" w:after="20" w:line="240" w:lineRule="auto"/>
    </w:pPr>
    <w:rPr>
      <w:rFonts w:eastAsia="Calibri" w:cs="Times New Roman"/>
      <w:sz w:val="20"/>
    </w:rPr>
  </w:style>
  <w:style w:type="paragraph" w:customStyle="1" w:styleId="DBC67B475E7E4624B48751F56B37B8F37">
    <w:name w:val="DBC67B475E7E4624B48751F56B37B8F37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25644CAC4B64F2BBCBE3FBB23CF48623">
    <w:name w:val="425644CAC4B64F2BBCBE3FBB23CF48623"/>
    <w:rsid w:val="00F234E9"/>
    <w:pPr>
      <w:spacing w:before="60" w:after="20" w:line="240" w:lineRule="auto"/>
    </w:pPr>
    <w:rPr>
      <w:rFonts w:eastAsia="Calibri" w:cs="Times New Roman"/>
      <w:sz w:val="20"/>
    </w:rPr>
  </w:style>
  <w:style w:type="paragraph" w:customStyle="1" w:styleId="41D508E353AC4C808FE60516389560E132">
    <w:name w:val="41D508E353AC4C808FE60516389560E132"/>
    <w:rsid w:val="00F234E9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A0DD794E3184BA0B0EC3D99BB52976427">
    <w:name w:val="FA0DD794E3184BA0B0EC3D99BB52976427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32AFC5139D2458999333D69FD3B372031">
    <w:name w:val="A32AFC5139D2458999333D69FD3B372031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7BC5C59B7034B53983868E6FF2A628632">
    <w:name w:val="07BC5C59B7034B53983868E6FF2A628632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6F6C7A1970A406897DC16304C2947BA32">
    <w:name w:val="A6F6C7A1970A406897DC16304C2947BA32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079E6412EA4777A869E5DB21B741D832">
    <w:name w:val="74079E6412EA4777A869E5DB21B741D832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A4853B207DD48A08FE86A1B0967A7ED32">
    <w:name w:val="BA4853B207DD48A08FE86A1B0967A7ED32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2B31E3D2274849A596B8E4FFF26F9EF027">
    <w:name w:val="2B31E3D2274849A596B8E4FFF26F9EF027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1BD6D2AFB6E40C9A164173CE125FB7612">
    <w:name w:val="71BD6D2AFB6E40C9A164173CE125FB7612"/>
    <w:rsid w:val="00F234E9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26327AAEB284D8AB578F546C893E32421">
    <w:name w:val="326327AAEB284D8AB578F546C893E32421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ED6D0A9D1444C4A435F5F3D22CFB3632">
    <w:name w:val="53ED6D0A9D1444C4A435F5F3D22CFB3632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6DEC1A1999D46858B8B350D29812AE832">
    <w:name w:val="46DEC1A1999D46858B8B350D29812AE832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9E04D25E275428B9680F7EC4A6A1EA68">
    <w:name w:val="49E04D25E275428B9680F7EC4A6A1EA68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E604EA5FAF1D483CACBF797FB40F28AC8">
    <w:name w:val="E604EA5FAF1D483CACBF797FB40F28AC8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94B6958FF0464F3DA795EFF8638254B09">
    <w:name w:val="94B6958FF0464F3DA795EFF8638254B09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BC67B475E7E4624B48751F56B37B8F38">
    <w:name w:val="DBC67B475E7E4624B48751F56B37B8F38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25644CAC4B64F2BBCBE3FBB23CF48624">
    <w:name w:val="425644CAC4B64F2BBCBE3FBB23CF48624"/>
    <w:rsid w:val="00F234E9"/>
    <w:pPr>
      <w:spacing w:before="60" w:after="20" w:line="240" w:lineRule="auto"/>
    </w:pPr>
    <w:rPr>
      <w:rFonts w:eastAsia="Calibri" w:cs="Times New Roman"/>
      <w:sz w:val="20"/>
    </w:rPr>
  </w:style>
  <w:style w:type="paragraph" w:customStyle="1" w:styleId="41D508E353AC4C808FE60516389560E133">
    <w:name w:val="41D508E353AC4C808FE60516389560E133"/>
    <w:rsid w:val="00F234E9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A0DD794E3184BA0B0EC3D99BB52976428">
    <w:name w:val="FA0DD794E3184BA0B0EC3D99BB52976428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32AFC5139D2458999333D69FD3B372032">
    <w:name w:val="A32AFC5139D2458999333D69FD3B372032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7BC5C59B7034B53983868E6FF2A628633">
    <w:name w:val="07BC5C59B7034B53983868E6FF2A628633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6F6C7A1970A406897DC16304C2947BA33">
    <w:name w:val="A6F6C7A1970A406897DC16304C2947BA33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079E6412EA4777A869E5DB21B741D833">
    <w:name w:val="74079E6412EA4777A869E5DB21B741D833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A4853B207DD48A08FE86A1B0967A7ED33">
    <w:name w:val="BA4853B207DD48A08FE86A1B0967A7ED33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2B31E3D2274849A596B8E4FFF26F9EF028">
    <w:name w:val="2B31E3D2274849A596B8E4FFF26F9EF028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1BD6D2AFB6E40C9A164173CE125FB7613">
    <w:name w:val="71BD6D2AFB6E40C9A164173CE125FB7613"/>
    <w:rsid w:val="00F234E9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26327AAEB284D8AB578F546C893E32422">
    <w:name w:val="326327AAEB284D8AB578F546C893E32422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ED6D0A9D1444C4A435F5F3D22CFB3633">
    <w:name w:val="53ED6D0A9D1444C4A435F5F3D22CFB3633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6DEC1A1999D46858B8B350D29812AE833">
    <w:name w:val="46DEC1A1999D46858B8B350D29812AE833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9E04D25E275428B9680F7EC4A6A1EA69">
    <w:name w:val="49E04D25E275428B9680F7EC4A6A1EA69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E604EA5FAF1D483CACBF797FB40F28AC9">
    <w:name w:val="E604EA5FAF1D483CACBF797FB40F28AC9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94B6958FF0464F3DA795EFF8638254B010">
    <w:name w:val="94B6958FF0464F3DA795EFF8638254B010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BC67B475E7E4624B48751F56B37B8F39">
    <w:name w:val="DBC67B475E7E4624B48751F56B37B8F39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25644CAC4B64F2BBCBE3FBB23CF48625">
    <w:name w:val="425644CAC4B64F2BBCBE3FBB23CF48625"/>
    <w:rsid w:val="00F234E9"/>
    <w:pPr>
      <w:spacing w:before="60" w:after="20" w:line="240" w:lineRule="auto"/>
    </w:pPr>
    <w:rPr>
      <w:rFonts w:eastAsia="Calibri" w:cs="Times New Roman"/>
      <w:sz w:val="20"/>
    </w:rPr>
  </w:style>
  <w:style w:type="paragraph" w:customStyle="1" w:styleId="41D508E353AC4C808FE60516389560E134">
    <w:name w:val="41D508E353AC4C808FE60516389560E134"/>
    <w:rsid w:val="00F234E9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A0DD794E3184BA0B0EC3D99BB52976429">
    <w:name w:val="FA0DD794E3184BA0B0EC3D99BB52976429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32AFC5139D2458999333D69FD3B372033">
    <w:name w:val="A32AFC5139D2458999333D69FD3B372033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7BC5C59B7034B53983868E6FF2A628634">
    <w:name w:val="07BC5C59B7034B53983868E6FF2A628634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6F6C7A1970A406897DC16304C2947BA34">
    <w:name w:val="A6F6C7A1970A406897DC16304C2947BA34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079E6412EA4777A869E5DB21B741D834">
    <w:name w:val="74079E6412EA4777A869E5DB21B741D834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A4853B207DD48A08FE86A1B0967A7ED34">
    <w:name w:val="BA4853B207DD48A08FE86A1B0967A7ED34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2B31E3D2274849A596B8E4FFF26F9EF029">
    <w:name w:val="2B31E3D2274849A596B8E4FFF26F9EF029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1BD6D2AFB6E40C9A164173CE125FB7614">
    <w:name w:val="71BD6D2AFB6E40C9A164173CE125FB7614"/>
    <w:rsid w:val="00F234E9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26327AAEB284D8AB578F546C893E32423">
    <w:name w:val="326327AAEB284D8AB578F546C893E32423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ED6D0A9D1444C4A435F5F3D22CFB3634">
    <w:name w:val="53ED6D0A9D1444C4A435F5F3D22CFB3634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6DEC1A1999D46858B8B350D29812AE834">
    <w:name w:val="46DEC1A1999D46858B8B350D29812AE834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9E04D25E275428B9680F7EC4A6A1EA610">
    <w:name w:val="49E04D25E275428B9680F7EC4A6A1EA610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E604EA5FAF1D483CACBF797FB40F28AC10">
    <w:name w:val="E604EA5FAF1D483CACBF797FB40F28AC10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94B6958FF0464F3DA795EFF8638254B011">
    <w:name w:val="94B6958FF0464F3DA795EFF8638254B011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BC67B475E7E4624B48751F56B37B8F310">
    <w:name w:val="DBC67B475E7E4624B48751F56B37B8F310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1D508E353AC4C808FE60516389560E135">
    <w:name w:val="41D508E353AC4C808FE60516389560E135"/>
    <w:rsid w:val="00F234E9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A0DD794E3184BA0B0EC3D99BB52976430">
    <w:name w:val="FA0DD794E3184BA0B0EC3D99BB52976430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32AFC5139D2458999333D69FD3B372034">
    <w:name w:val="A32AFC5139D2458999333D69FD3B372034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07BC5C59B7034B53983868E6FF2A628635">
    <w:name w:val="07BC5C59B7034B53983868E6FF2A628635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A6F6C7A1970A406897DC16304C2947BA35">
    <w:name w:val="A6F6C7A1970A406897DC16304C2947BA35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079E6412EA4777A869E5DB21B741D835">
    <w:name w:val="74079E6412EA4777A869E5DB21B741D835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A4853B207DD48A08FE86A1B0967A7ED35">
    <w:name w:val="BA4853B207DD48A08FE86A1B0967A7ED35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2B31E3D2274849A596B8E4FFF26F9EF030">
    <w:name w:val="2B31E3D2274849A596B8E4FFF26F9EF030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1BD6D2AFB6E40C9A164173CE125FB7615">
    <w:name w:val="71BD6D2AFB6E40C9A164173CE125FB7615"/>
    <w:rsid w:val="00F234E9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26327AAEB284D8AB578F546C893E32424">
    <w:name w:val="326327AAEB284D8AB578F546C893E32424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ED6D0A9D1444C4A435F5F3D22CFB3635">
    <w:name w:val="53ED6D0A9D1444C4A435F5F3D22CFB3635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6DEC1A1999D46858B8B350D29812AE835">
    <w:name w:val="46DEC1A1999D46858B8B350D29812AE835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9E04D25E275428B9680F7EC4A6A1EA611">
    <w:name w:val="49E04D25E275428B9680F7EC4A6A1EA611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E604EA5FAF1D483CACBF797FB40F28AC11">
    <w:name w:val="E604EA5FAF1D483CACBF797FB40F28AC11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94B6958FF0464F3DA795EFF8638254B012">
    <w:name w:val="94B6958FF0464F3DA795EFF8638254B012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BC67B475E7E4624B48751F56B37B8F311">
    <w:name w:val="DBC67B475E7E4624B48751F56B37B8F311"/>
    <w:rsid w:val="00F234E9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425644CAC4B64F2BBCBE3FBB23CF48626">
    <w:name w:val="425644CAC4B64F2BBCBE3FBB23CF48626"/>
    <w:rsid w:val="00F234E9"/>
    <w:pPr>
      <w:spacing w:before="60" w:after="20" w:line="240" w:lineRule="auto"/>
    </w:pPr>
    <w:rPr>
      <w:rFonts w:eastAsia="Calibri" w:cs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5C7C16-2620-4248-AC51-367E5FF6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JobDescriptionForm.dotx</Template>
  <TotalTime>22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University of California</Company>
  <LinksUpToDate>false</LinksUpToDate>
  <CharactersWithSpaces>1526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Yvonne Li</dc:creator>
  <cp:lastModifiedBy>Rendell Camacho</cp:lastModifiedBy>
  <cp:revision>12</cp:revision>
  <cp:lastPrinted>2017-05-23T23:59:00Z</cp:lastPrinted>
  <dcterms:created xsi:type="dcterms:W3CDTF">2017-12-21T18:37:00Z</dcterms:created>
  <dcterms:modified xsi:type="dcterms:W3CDTF">2021-07-22T17:18:00Z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