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A" w:rsidRPr="00971633" w:rsidRDefault="00C8324A" w:rsidP="00C8324A">
      <w:pPr>
        <w:jc w:val="center"/>
        <w:rPr>
          <w:b/>
        </w:rPr>
      </w:pPr>
      <w:r w:rsidRPr="00971633">
        <w:rPr>
          <w:b/>
        </w:rPr>
        <w:t>Application for the Office of the President Staff Assembly (OP Staff Assembly or OPSA) Steering Committee Membership</w:t>
      </w:r>
    </w:p>
    <w:p w:rsidR="00C8324A" w:rsidRPr="00860C19" w:rsidRDefault="00C8324A" w:rsidP="00C8324A">
      <w:pPr>
        <w:jc w:val="center"/>
        <w:rPr>
          <w:rFonts w:ascii="Calibri" w:hAnsi="Calibri"/>
          <w:b/>
        </w:rPr>
      </w:pPr>
    </w:p>
    <w:p w:rsidR="00C8324A" w:rsidRPr="00971633" w:rsidRDefault="00C8324A" w:rsidP="00C8324A">
      <w:r w:rsidRPr="00971633">
        <w:t xml:space="preserve">Thank you for your nomination to serve as a member of the OP Staff Assembly Steering Committee. In order to move forward in the process, we ask that you fill out the form below and return it with a short bio </w:t>
      </w:r>
      <w:bookmarkStart w:id="0" w:name="_GoBack"/>
      <w:bookmarkEnd w:id="0"/>
      <w:r w:rsidRPr="00971633">
        <w:t xml:space="preserve">to </w:t>
      </w:r>
      <w:r w:rsidR="008C007E" w:rsidRPr="008C007E">
        <w:t>Staff Assembly</w:t>
      </w:r>
      <w:r w:rsidRPr="008C007E">
        <w:t xml:space="preserve"> </w:t>
      </w:r>
      <w:r w:rsidRPr="00971633">
        <w:t xml:space="preserve">at </w:t>
      </w:r>
      <w:hyperlink r:id="rId6" w:history="1">
        <w:r w:rsidRPr="00971633">
          <w:rPr>
            <w:rStyle w:val="Hyperlink"/>
          </w:rPr>
          <w:t>OPStaffAssembly@ucop.edu</w:t>
        </w:r>
      </w:hyperlink>
      <w:r w:rsidRPr="00971633">
        <w:t xml:space="preserve"> </w:t>
      </w:r>
      <w:r w:rsidR="008C007E">
        <w:rPr>
          <w:b/>
          <w:color w:val="FF0000"/>
        </w:rPr>
        <w:t>no later than Friday, June 19, 2015</w:t>
      </w:r>
      <w:r w:rsidRPr="00971633">
        <w:rPr>
          <w:b/>
          <w:color w:val="FF0000"/>
        </w:rPr>
        <w:t xml:space="preserve">. </w:t>
      </w:r>
      <w:r w:rsidR="008C007E">
        <w:rPr>
          <w:i/>
        </w:rPr>
        <w:t>Applications received after 6/19</w:t>
      </w:r>
      <w:r w:rsidRPr="00971633">
        <w:rPr>
          <w:i/>
        </w:rPr>
        <w:t xml:space="preserve"> may not be accepted.</w:t>
      </w:r>
    </w:p>
    <w:p w:rsidR="00C8324A" w:rsidRPr="00971633" w:rsidRDefault="00C8324A" w:rsidP="00C8324A"/>
    <w:p w:rsidR="00E52481" w:rsidRDefault="00E52481" w:rsidP="00C8324A">
      <w:pPr>
        <w:rPr>
          <w:b/>
        </w:rPr>
      </w:pPr>
    </w:p>
    <w:p w:rsidR="00C8324A" w:rsidRPr="00CB3F6F" w:rsidRDefault="00CB3F6F" w:rsidP="00C8324A">
      <w:pPr>
        <w:rPr>
          <w:b/>
        </w:rPr>
      </w:pPr>
      <w:r w:rsidRPr="00CB3F6F">
        <w:rPr>
          <w:b/>
        </w:rPr>
        <w:t>Candidate Profile</w:t>
      </w:r>
    </w:p>
    <w:p w:rsidR="00C8324A" w:rsidRPr="00971633" w:rsidRDefault="002E50FE" w:rsidP="00C8324A">
      <w:r>
        <w:rPr>
          <w:b/>
        </w:rPr>
        <w:br/>
      </w:r>
      <w:r w:rsidR="00C8324A" w:rsidRPr="00F52DBA">
        <w:rPr>
          <w:b/>
        </w:rPr>
        <w:t>Name</w:t>
      </w:r>
      <w:r w:rsidR="00C8324A" w:rsidRPr="00971633">
        <w:t xml:space="preserve">: </w:t>
      </w:r>
    </w:p>
    <w:p w:rsidR="00C8324A" w:rsidRPr="00971633" w:rsidRDefault="00C8324A" w:rsidP="00C8324A">
      <w:r w:rsidRPr="00F52DBA">
        <w:rPr>
          <w:b/>
        </w:rPr>
        <w:t>Title:</w:t>
      </w:r>
      <w:r w:rsidRPr="00971633">
        <w:t xml:space="preserve">  </w:t>
      </w:r>
      <w:r w:rsidR="00676B87">
        <w:br/>
      </w:r>
      <w:r w:rsidRPr="00F52DBA">
        <w:rPr>
          <w:b/>
        </w:rPr>
        <w:t>Department:</w:t>
      </w:r>
      <w:r w:rsidRPr="00971633">
        <w:t xml:space="preserve"> </w:t>
      </w:r>
    </w:p>
    <w:p w:rsidR="00C8324A" w:rsidRPr="00971633" w:rsidRDefault="00C8324A" w:rsidP="00C8324A">
      <w:r w:rsidRPr="00F52DBA">
        <w:rPr>
          <w:b/>
        </w:rPr>
        <w:t>Phone:</w:t>
      </w:r>
      <w:r w:rsidR="00676B87">
        <w:t xml:space="preserve"> </w:t>
      </w:r>
    </w:p>
    <w:p w:rsidR="00C8324A" w:rsidRPr="00971633" w:rsidRDefault="00C8324A" w:rsidP="00C8324A">
      <w:r w:rsidRPr="00F52DBA">
        <w:rPr>
          <w:b/>
        </w:rPr>
        <w:t>Email:</w:t>
      </w:r>
      <w:r w:rsidRPr="00971633">
        <w:t xml:space="preserve"> </w:t>
      </w:r>
    </w:p>
    <w:p w:rsidR="00C8324A" w:rsidRPr="00971633" w:rsidRDefault="00C8324A" w:rsidP="00C8324A">
      <w:r w:rsidRPr="00F52DBA">
        <w:rPr>
          <w:b/>
        </w:rPr>
        <w:t>Years of Service:</w:t>
      </w:r>
      <w:r w:rsidR="00F52DBA">
        <w:t xml:space="preserve"> </w:t>
      </w:r>
    </w:p>
    <w:p w:rsidR="00C8324A" w:rsidRPr="00971633" w:rsidRDefault="00C8324A" w:rsidP="00C8324A">
      <w:r w:rsidRPr="00F52DBA">
        <w:rPr>
          <w:b/>
        </w:rPr>
        <w:t>Full-time:</w:t>
      </w:r>
      <w:r w:rsidR="00676B87">
        <w:t xml:space="preserve"> </w:t>
      </w:r>
      <w:r w:rsidRPr="00971633">
        <w:t xml:space="preserve"> </w:t>
      </w:r>
    </w:p>
    <w:p w:rsidR="00F52DBA" w:rsidRDefault="00C8324A" w:rsidP="00C8324A">
      <w:r w:rsidRPr="00CB3F6F">
        <w:rPr>
          <w:b/>
        </w:rPr>
        <w:br/>
      </w:r>
      <w:r w:rsidR="002E50FE">
        <w:rPr>
          <w:b/>
        </w:rPr>
        <w:t>Current Duties at UCOP</w:t>
      </w:r>
    </w:p>
    <w:p w:rsidR="00F52DBA" w:rsidRDefault="00F52DBA" w:rsidP="00F52DBA">
      <w:pPr>
        <w:ind w:right="-90"/>
      </w:pPr>
    </w:p>
    <w:p w:rsidR="00C8324A" w:rsidRPr="00971633" w:rsidRDefault="00C8324A" w:rsidP="00F52DBA">
      <w:pPr>
        <w:ind w:right="-90"/>
      </w:pPr>
    </w:p>
    <w:p w:rsidR="00C8324A" w:rsidRPr="00971633" w:rsidRDefault="00C8324A" w:rsidP="00C8324A"/>
    <w:p w:rsidR="00016076" w:rsidRDefault="00016076" w:rsidP="00C8324A">
      <w:pPr>
        <w:rPr>
          <w:b/>
        </w:rPr>
      </w:pPr>
    </w:p>
    <w:p w:rsidR="00016076" w:rsidRDefault="00016076" w:rsidP="00C8324A">
      <w:pPr>
        <w:rPr>
          <w:b/>
        </w:rPr>
      </w:pPr>
    </w:p>
    <w:p w:rsidR="00016076" w:rsidRDefault="00016076" w:rsidP="00C8324A">
      <w:pPr>
        <w:rPr>
          <w:b/>
        </w:rPr>
      </w:pPr>
    </w:p>
    <w:p w:rsidR="00016076" w:rsidRDefault="00016076" w:rsidP="00C8324A">
      <w:pPr>
        <w:rPr>
          <w:b/>
        </w:rPr>
      </w:pPr>
    </w:p>
    <w:p w:rsidR="00016076" w:rsidRDefault="00016076" w:rsidP="00C8324A">
      <w:pPr>
        <w:rPr>
          <w:b/>
        </w:rPr>
      </w:pPr>
    </w:p>
    <w:p w:rsidR="00016076" w:rsidRDefault="00016076" w:rsidP="00C8324A">
      <w:pPr>
        <w:rPr>
          <w:b/>
        </w:rPr>
      </w:pPr>
    </w:p>
    <w:p w:rsidR="00016076" w:rsidRDefault="00016076" w:rsidP="00C8324A">
      <w:pPr>
        <w:rPr>
          <w:b/>
        </w:rPr>
      </w:pPr>
    </w:p>
    <w:p w:rsidR="00016076" w:rsidRDefault="00016076" w:rsidP="00C8324A">
      <w:pPr>
        <w:rPr>
          <w:b/>
        </w:rPr>
      </w:pPr>
    </w:p>
    <w:p w:rsidR="00C8324A" w:rsidRPr="00C8324A" w:rsidRDefault="00C8324A" w:rsidP="00C8324A">
      <w:pPr>
        <w:rPr>
          <w:b/>
        </w:rPr>
      </w:pPr>
      <w:r w:rsidRPr="00C8324A">
        <w:rPr>
          <w:b/>
        </w:rPr>
        <w:t>Candidate Statement:</w:t>
      </w:r>
    </w:p>
    <w:p w:rsidR="00016076" w:rsidRDefault="00CB3F6F" w:rsidP="00CB3F6F">
      <w:pPr>
        <w:pStyle w:val="ListParagraph"/>
        <w:tabs>
          <w:tab w:val="left" w:pos="0"/>
        </w:tabs>
        <w:ind w:left="0"/>
        <w:rPr>
          <w:i/>
        </w:rPr>
      </w:pPr>
      <w:r>
        <w:br/>
      </w:r>
      <w:r>
        <w:br/>
      </w:r>
    </w:p>
    <w:p w:rsidR="00016076" w:rsidRDefault="00016076" w:rsidP="00CB3F6F">
      <w:pPr>
        <w:pStyle w:val="ListParagraph"/>
        <w:tabs>
          <w:tab w:val="left" w:pos="0"/>
        </w:tabs>
        <w:ind w:left="0"/>
        <w:rPr>
          <w:i/>
        </w:rPr>
      </w:pPr>
    </w:p>
    <w:p w:rsidR="00016076" w:rsidRDefault="00016076" w:rsidP="00CB3F6F">
      <w:pPr>
        <w:pStyle w:val="ListParagraph"/>
        <w:tabs>
          <w:tab w:val="left" w:pos="0"/>
        </w:tabs>
        <w:ind w:left="0"/>
        <w:rPr>
          <w:i/>
        </w:rPr>
      </w:pPr>
    </w:p>
    <w:p w:rsidR="00016076" w:rsidRDefault="00016076" w:rsidP="00CB3F6F">
      <w:pPr>
        <w:pStyle w:val="ListParagraph"/>
        <w:tabs>
          <w:tab w:val="left" w:pos="0"/>
        </w:tabs>
        <w:ind w:left="0"/>
        <w:rPr>
          <w:i/>
        </w:rPr>
      </w:pPr>
    </w:p>
    <w:p w:rsidR="00016076" w:rsidRDefault="00016076" w:rsidP="00CB3F6F">
      <w:pPr>
        <w:pStyle w:val="ListParagraph"/>
        <w:tabs>
          <w:tab w:val="left" w:pos="0"/>
        </w:tabs>
        <w:ind w:left="0"/>
        <w:rPr>
          <w:i/>
        </w:rPr>
      </w:pPr>
    </w:p>
    <w:p w:rsidR="00CB3F6F" w:rsidRDefault="00CB3F6F" w:rsidP="00CB3F6F">
      <w:pPr>
        <w:pStyle w:val="ListParagraph"/>
        <w:tabs>
          <w:tab w:val="left" w:pos="0"/>
        </w:tabs>
        <w:ind w:left="0"/>
      </w:pPr>
      <w:proofErr w:type="gramStart"/>
      <w:r>
        <w:rPr>
          <w:i/>
        </w:rPr>
        <w:t>**"Our Mission."</w:t>
      </w:r>
      <w:proofErr w:type="gramEnd"/>
      <w:r>
        <w:rPr>
          <w:i/>
        </w:rPr>
        <w:t xml:space="preserve"> </w:t>
      </w:r>
      <w:proofErr w:type="gramStart"/>
      <w:r>
        <w:rPr>
          <w:i/>
          <w:iCs/>
        </w:rPr>
        <w:t>University of California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2012 Regents of the University of California, </w:t>
      </w:r>
      <w:proofErr w:type="spellStart"/>
      <w:r>
        <w:rPr>
          <w:i/>
        </w:rPr>
        <w:t>n.d.</w:t>
      </w:r>
      <w:proofErr w:type="spellEnd"/>
      <w:r>
        <w:rPr>
          <w:i/>
        </w:rPr>
        <w:t xml:space="preserve"> Web.</w:t>
      </w:r>
      <w:proofErr w:type="gramEnd"/>
      <w:r>
        <w:rPr>
          <w:i/>
        </w:rPr>
        <w:t xml:space="preserve"> </w:t>
      </w:r>
    </w:p>
    <w:p w:rsidR="00C8324A" w:rsidRDefault="00C8324A" w:rsidP="00CB3F6F"/>
    <w:sectPr w:rsidR="00C8324A" w:rsidSect="00C6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029E"/>
    <w:multiLevelType w:val="hybridMultilevel"/>
    <w:tmpl w:val="12886D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4A"/>
    <w:rsid w:val="00014321"/>
    <w:rsid w:val="00016076"/>
    <w:rsid w:val="00075EF4"/>
    <w:rsid w:val="001C217A"/>
    <w:rsid w:val="002E50FE"/>
    <w:rsid w:val="004238DA"/>
    <w:rsid w:val="00676B87"/>
    <w:rsid w:val="00860379"/>
    <w:rsid w:val="00880805"/>
    <w:rsid w:val="008C007E"/>
    <w:rsid w:val="00C22152"/>
    <w:rsid w:val="00C65A54"/>
    <w:rsid w:val="00C8324A"/>
    <w:rsid w:val="00CB3F6F"/>
    <w:rsid w:val="00D64625"/>
    <w:rsid w:val="00D8658C"/>
    <w:rsid w:val="00D87481"/>
    <w:rsid w:val="00D95516"/>
    <w:rsid w:val="00DF3EA0"/>
    <w:rsid w:val="00E52481"/>
    <w:rsid w:val="00F00B15"/>
    <w:rsid w:val="00F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24A"/>
    <w:rPr>
      <w:color w:val="0000FF"/>
      <w:u w:val="single"/>
    </w:rPr>
  </w:style>
  <w:style w:type="paragraph" w:customStyle="1" w:styleId="FreeForm">
    <w:name w:val="Free Form"/>
    <w:rsid w:val="00C8324A"/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qFormat/>
    <w:rsid w:val="00C8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24A"/>
    <w:rPr>
      <w:color w:val="0000FF"/>
      <w:u w:val="single"/>
    </w:rPr>
  </w:style>
  <w:style w:type="paragraph" w:customStyle="1" w:styleId="FreeForm">
    <w:name w:val="Free Form"/>
    <w:rsid w:val="00C8324A"/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qFormat/>
    <w:rsid w:val="00C8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affAssembly@uco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B3303A8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KCoelho</dc:creator>
  <cp:lastModifiedBy>Kay Coelho</cp:lastModifiedBy>
  <cp:revision>4</cp:revision>
  <dcterms:created xsi:type="dcterms:W3CDTF">2015-06-01T21:32:00Z</dcterms:created>
  <dcterms:modified xsi:type="dcterms:W3CDTF">2015-06-12T16:30:00Z</dcterms:modified>
</cp:coreProperties>
</file>